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1417"/>
        <w:gridCol w:w="3261"/>
        <w:gridCol w:w="708"/>
        <w:gridCol w:w="993"/>
        <w:gridCol w:w="708"/>
        <w:gridCol w:w="147"/>
        <w:gridCol w:w="2556"/>
      </w:tblGrid>
      <w:tr w:rsidR="00C2038B" w:rsidRPr="00190D24" w14:paraId="395D88EB" w14:textId="77777777" w:rsidTr="0026341D">
        <w:trPr>
          <w:trHeight w:val="550"/>
        </w:trPr>
        <w:tc>
          <w:tcPr>
            <w:tcW w:w="6229" w:type="dxa"/>
            <w:gridSpan w:val="4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0930423B" w14:textId="61EA2662" w:rsidR="00C2038B" w:rsidRPr="00190D24" w:rsidRDefault="00C2038B" w:rsidP="000C2F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</w:t>
            </w:r>
            <w:r w:rsidR="003829F3">
              <w:rPr>
                <w:rFonts w:ascii="Arial" w:hAnsi="Arial" w:cs="Arial"/>
                <w:b/>
                <w:color w:val="000000"/>
                <w:sz w:val="32"/>
                <w:szCs w:val="32"/>
              </w:rPr>
              <w:t>ing</w:t>
            </w: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305BE">
              <w:rPr>
                <w:rFonts w:ascii="Arial" w:hAnsi="Arial" w:cs="Arial"/>
                <w:b/>
                <w:color w:val="000000"/>
                <w:sz w:val="32"/>
                <w:szCs w:val="32"/>
              </w:rPr>
              <w:t>(SFR)</w:t>
            </w:r>
          </w:p>
        </w:tc>
        <w:tc>
          <w:tcPr>
            <w:tcW w:w="4404" w:type="dxa"/>
            <w:gridSpan w:val="4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1B697FEE" w14:textId="7981F72C" w:rsidR="00C2038B" w:rsidRPr="00190D24" w:rsidRDefault="00C2038B" w:rsidP="000C2F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90D24">
              <w:rPr>
                <w:rFonts w:ascii="Arial" w:hAnsi="Arial" w:cs="Arial"/>
                <w:sz w:val="32"/>
                <w:szCs w:val="32"/>
              </w:rPr>
              <w:br w:type="page"/>
            </w:r>
            <w:r w:rsidR="002E4422">
              <w:rPr>
                <w:rFonts w:ascii="Arial" w:hAnsi="Arial" w:cs="Arial"/>
                <w:b/>
                <w:sz w:val="32"/>
                <w:szCs w:val="32"/>
              </w:rPr>
              <w:t>MG 22 C</w:t>
            </w:r>
            <w:r w:rsidR="003829F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829F3"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(SFR</w:t>
            </w:r>
            <w:r w:rsidR="003829F3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="003829F3"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9646BD" w:rsidRPr="00190D24" w14:paraId="2BCB06B5" w14:textId="77777777" w:rsidTr="00340A1E">
        <w:trPr>
          <w:trHeight w:hRule="exact" w:val="575"/>
        </w:trPr>
        <w:tc>
          <w:tcPr>
            <w:tcW w:w="10633" w:type="dxa"/>
            <w:gridSpan w:val="8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545A6B16" w14:textId="4FCA0903" w:rsidR="009646BD" w:rsidRPr="00190D24" w:rsidRDefault="00B538CD" w:rsidP="000C2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935">
              <w:rPr>
                <w:rFonts w:ascii="Arial" w:hAnsi="Arial" w:cs="Arial"/>
                <w:b/>
                <w:sz w:val="28"/>
                <w:szCs w:val="32"/>
              </w:rPr>
              <w:t>E</w:t>
            </w:r>
            <w:r w:rsidR="00A95A5B">
              <w:rPr>
                <w:rFonts w:ascii="Arial" w:hAnsi="Arial" w:cs="Arial"/>
                <w:b/>
                <w:sz w:val="28"/>
                <w:szCs w:val="32"/>
              </w:rPr>
              <w:t xml:space="preserve">XPERT </w:t>
            </w:r>
            <w:r w:rsidR="002E4422">
              <w:rPr>
                <w:rFonts w:ascii="Arial" w:hAnsi="Arial" w:cs="Arial"/>
                <w:b/>
                <w:sz w:val="28"/>
                <w:szCs w:val="32"/>
              </w:rPr>
              <w:t>RESPONSE</w:t>
            </w:r>
            <w:r w:rsidR="00BB4345" w:rsidRPr="00190D24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A21CA6">
              <w:rPr>
                <w:rFonts w:ascii="Arial" w:hAnsi="Arial" w:cs="Arial"/>
                <w:b/>
                <w:bCs/>
                <w:sz w:val="28"/>
              </w:rPr>
              <w:t xml:space="preserve">–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8"/>
                </w:rPr>
                <w:id w:val="1363559808"/>
                <w:placeholder>
                  <w:docPart w:val="DefaultPlaceholder_-1854013440"/>
                </w:placeholder>
                <w:temporary/>
                <w:dataBinding w:prefixMappings="xmlns:ns0='SFRSettings' " w:xpath="/ns0:TestXMLNode[1]/ns0:Evidencetype[1]" w:storeItemID="{B42A1F5A-7968-40C4-B366-DDDBA943C21A}"/>
                <w:text/>
              </w:sdtPr>
              <w:sdtEndPr/>
              <w:sdtContent>
                <w:r w:rsidR="00F61A8B" w:rsidRPr="001E21EC">
                  <w:rPr>
                    <w:rFonts w:ascii="Arial" w:hAnsi="Arial" w:cs="Arial"/>
                    <w:b/>
                    <w:bCs/>
                    <w:color w:val="FF0000"/>
                    <w:sz w:val="28"/>
                  </w:rPr>
                  <w:t>[</w:t>
                </w:r>
                <w:r w:rsidR="00A21CA6" w:rsidRPr="001E21EC">
                  <w:rPr>
                    <w:rFonts w:ascii="Arial" w:hAnsi="Arial" w:cs="Arial"/>
                    <w:b/>
                    <w:bCs/>
                    <w:color w:val="FF0000"/>
                    <w:sz w:val="28"/>
                  </w:rPr>
                  <w:t xml:space="preserve">INSERT </w:t>
                </w:r>
                <w:r w:rsidR="00DA68E6" w:rsidRPr="001E21EC">
                  <w:rPr>
                    <w:rFonts w:ascii="Arial" w:hAnsi="Arial" w:cs="Arial"/>
                    <w:b/>
                    <w:bCs/>
                    <w:color w:val="FF0000"/>
                    <w:sz w:val="28"/>
                  </w:rPr>
                  <w:t>D</w:t>
                </w:r>
                <w:r w:rsidR="00D170E3" w:rsidRPr="001E21EC">
                  <w:rPr>
                    <w:rFonts w:ascii="Arial" w:hAnsi="Arial" w:cs="Arial"/>
                    <w:b/>
                    <w:bCs/>
                    <w:color w:val="FF0000"/>
                    <w:sz w:val="28"/>
                  </w:rPr>
                  <w:t>I</w:t>
                </w:r>
                <w:r w:rsidR="00DA68E6" w:rsidRPr="001E21EC">
                  <w:rPr>
                    <w:rFonts w:ascii="Arial" w:hAnsi="Arial" w:cs="Arial"/>
                    <w:b/>
                    <w:bCs/>
                    <w:color w:val="FF0000"/>
                    <w:sz w:val="28"/>
                  </w:rPr>
                  <w:t>SCIPLINE</w:t>
                </w:r>
                <w:r w:rsidR="00F61A8B" w:rsidRPr="001E21EC">
                  <w:rPr>
                    <w:rFonts w:ascii="Arial" w:hAnsi="Arial" w:cs="Arial"/>
                    <w:b/>
                    <w:bCs/>
                    <w:color w:val="FF0000"/>
                    <w:sz w:val="28"/>
                  </w:rPr>
                  <w:t>]</w:t>
                </w:r>
              </w:sdtContent>
            </w:sdt>
          </w:p>
        </w:tc>
      </w:tr>
      <w:tr w:rsidR="00102F58" w:rsidRPr="00190D24" w14:paraId="6F9E62DB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26CD0DD2" w14:textId="77777777" w:rsidR="00102F58" w:rsidRPr="006134E8" w:rsidRDefault="00102F58" w:rsidP="000C2FF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Relates to (person):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1737741964"/>
            <w:placeholder>
              <w:docPart w:val="C51080620A3E480CA3235F76E8EB5F3D"/>
            </w:placeholder>
            <w:showingPlcHdr/>
            <w:dataBinding w:prefixMappings="xmlns:ns0='SFRSettings' " w:xpath="/ns0:TestXMLNode[1]/ns0:Relatesto[1]" w:storeItemID="{B42A1F5A-7968-40C4-B366-DDDBA943C21A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2397F061" w14:textId="4B51904D" w:rsidR="00102F58" w:rsidRPr="006134E8" w:rsidRDefault="00EB4F4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16ED90D5" w14:textId="435FA80F" w:rsidR="00102F58" w:rsidRPr="006134E8" w:rsidRDefault="00102F58" w:rsidP="000C2FF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6134E8">
              <w:rPr>
                <w:color w:val="000000"/>
                <w:sz w:val="22"/>
                <w:szCs w:val="22"/>
              </w:rPr>
              <w:t>Crime/Occ. No: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32D9FBD2" w14:textId="68CECC71" w:rsidR="00102F58" w:rsidRPr="00F61A8B" w:rsidRDefault="00E67FA4" w:rsidP="000C2FF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b/>
                  <w:noProof w:val="0"/>
                  <w:color w:val="auto"/>
                  <w:sz w:val="22"/>
                  <w:szCs w:val="22"/>
                  <w:lang w:val="en-GB"/>
                </w:rPr>
                <w:id w:val="-1976056888"/>
                <w:placeholder>
                  <w:docPart w:val="4316C85A9F384A0FB56C6EA7FE8F3D8F"/>
                </w:placeholder>
                <w:showingPlcHdr/>
                <w:dataBinding w:prefixMappings="xmlns:ns0='SFRSettings' " w:xpath="/ns0:TestXMLNode[1]/ns0:Crimeno[1]" w:storeItemID="{B42A1F5A-7968-40C4-B366-DDDBA943C21A}"/>
                <w15:color w:val="000000"/>
                <w:text/>
              </w:sdtPr>
              <w:sdtEndPr/>
              <w:sdtContent>
                <w:r w:rsidR="0088334C"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02F58" w:rsidRPr="00190D24" w14:paraId="04988681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2A4354E9" w14:textId="77777777" w:rsidR="00102F58" w:rsidRPr="006134E8" w:rsidRDefault="00102F58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Location: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-1856174141"/>
            <w:placeholder>
              <w:docPart w:val="24834FBB8C7A4AEC86D7ADFC75FCC9FF"/>
            </w:placeholder>
            <w:showingPlcHdr/>
            <w:dataBinding w:prefixMappings="xmlns:ns0='SFRSettings' " w:xpath="/ns0:TestXMLNode[1]/ns0:Location[1]" w:storeItemID="{B42A1F5A-7968-40C4-B366-DDDBA943C21A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741D311A" w14:textId="6E9B8D20" w:rsidR="00102F58" w:rsidRPr="006134E8" w:rsidRDefault="0088334C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1EF1B712" w14:textId="6E1C5126" w:rsidR="00102F58" w:rsidRPr="006134E8" w:rsidRDefault="000146E8" w:rsidP="000C2FF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Force </w:t>
            </w:r>
            <w:r w:rsidR="00102F58" w:rsidRPr="006134E8">
              <w:rPr>
                <w:bCs/>
                <w:color w:val="000000"/>
                <w:sz w:val="22"/>
                <w:szCs w:val="22"/>
              </w:rPr>
              <w:t>Forensic Ref: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-272940711"/>
            <w:placeholder>
              <w:docPart w:val="E10EE811FEA54052B96230F637BD970D"/>
            </w:placeholder>
            <w:showingPlcHdr/>
            <w:dataBinding w:prefixMappings="xmlns:ns0='SFRSettings' " w:xpath="/ns0:TestXMLNode[1]/ns0:Caseref[1]" w:storeItemID="{B42A1F5A-7968-40C4-B366-DDDBA943C21A}"/>
            <w:text/>
          </w:sdtPr>
          <w:sdtEndPr/>
          <w:sdtContent>
            <w:tc>
              <w:tcPr>
                <w:tcW w:w="2703" w:type="dxa"/>
                <w:gridSpan w:val="2"/>
                <w:shd w:val="clear" w:color="auto" w:fill="auto"/>
                <w:vAlign w:val="center"/>
              </w:tcPr>
              <w:p w14:paraId="3A08F47F" w14:textId="2636CA8F" w:rsidR="00102F58" w:rsidRPr="00F61A8B" w:rsidRDefault="00EB4F4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2F58" w:rsidRPr="00190D24" w14:paraId="25AB69CC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6A6CB896" w14:textId="4D8AAC3F" w:rsidR="00102F58" w:rsidRPr="006134E8" w:rsidRDefault="00102F58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Date of Offence</w:t>
            </w:r>
            <w:r w:rsidR="000146E8">
              <w:rPr>
                <w:bCs/>
                <w:color w:val="000000"/>
                <w:sz w:val="22"/>
                <w:szCs w:val="22"/>
              </w:rPr>
              <w:t>/Incident</w:t>
            </w:r>
            <w:r w:rsidRPr="006134E8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-381180614"/>
            <w:placeholder>
              <w:docPart w:val="B18C60827328442BA885D2460C9732C0"/>
            </w:placeholder>
            <w:showingPlcHdr/>
            <w:dataBinding w:prefixMappings="xmlns:ns0='SFRSettings' " w:xpath="/ns0:TestXMLNode[1]/ns0:DOO[1]" w:storeItemID="{B42A1F5A-7968-40C4-B366-DDDBA943C21A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67F23565" w14:textId="2B5DAE34" w:rsidR="00102F58" w:rsidRPr="006134E8" w:rsidRDefault="0088334C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51F75AE7" w14:textId="5EC3C806" w:rsidR="00102F58" w:rsidRPr="006134E8" w:rsidRDefault="00624713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Forensic </w:t>
            </w:r>
            <w:r w:rsidR="00DE00AD">
              <w:rPr>
                <w:bCs/>
                <w:color w:val="auto"/>
                <w:sz w:val="22"/>
                <w:szCs w:val="22"/>
              </w:rPr>
              <w:t>Provider</w:t>
            </w:r>
            <w:r w:rsidR="00102F58" w:rsidRPr="006134E8">
              <w:rPr>
                <w:bCs/>
                <w:color w:val="auto"/>
                <w:sz w:val="22"/>
                <w:szCs w:val="22"/>
              </w:rPr>
              <w:t xml:space="preserve"> Ref: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-1210024302"/>
            <w:placeholder>
              <w:docPart w:val="DE688894A1FE41818B2CDE5BFCAEEE9E"/>
            </w:placeholder>
            <w:showingPlcHdr/>
            <w:dataBinding w:prefixMappings="xmlns:ns0='SFRSettings' " w:xpath="/ns0:TestXMLNode[1]/ns0:Labref[1]" w:storeItemID="{B42A1F5A-7968-40C4-B366-DDDBA943C21A}"/>
            <w:text/>
          </w:sdtPr>
          <w:sdtEndPr/>
          <w:sdtContent>
            <w:tc>
              <w:tcPr>
                <w:tcW w:w="2703" w:type="dxa"/>
                <w:gridSpan w:val="2"/>
                <w:shd w:val="clear" w:color="auto" w:fill="auto"/>
                <w:vAlign w:val="center"/>
              </w:tcPr>
              <w:p w14:paraId="19672963" w14:textId="2189AFC7" w:rsidR="00102F58" w:rsidRPr="00F61A8B" w:rsidRDefault="00EB4F4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146E8" w:rsidRPr="00190D24" w14:paraId="5B35FB6B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3C067EBE" w14:textId="22C1B7BD" w:rsidR="000146E8" w:rsidRPr="006134E8" w:rsidRDefault="000146E8" w:rsidP="000146E8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Other Ref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6134E8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-519935865"/>
            <w:placeholder>
              <w:docPart w:val="87884900BF07450BB3B2F508CAE98622"/>
            </w:placeholder>
            <w:showingPlcHdr/>
            <w:dataBinding w:prefixMappings="xmlns:ns0='SFRSettings' " w:xpath="/ns0:TestXMLNode[1]/ns0:Otherref[1]" w:storeItemID="{60040899-4325-4D24-8F73-6467FD1CAB75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60390B60" w14:textId="5BD18C12" w:rsidR="000146E8" w:rsidRPr="006134E8" w:rsidRDefault="0088334C" w:rsidP="000146E8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07763F3D" w14:textId="526302C9" w:rsidR="000146E8" w:rsidRPr="006134E8" w:rsidRDefault="000146E8" w:rsidP="000146E8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AD3137">
              <w:rPr>
                <w:bCs/>
                <w:color w:val="000000"/>
                <w:sz w:val="22"/>
                <w:szCs w:val="22"/>
              </w:rPr>
              <w:t>Other Ref</w:t>
            </w:r>
            <w:r>
              <w:rPr>
                <w:bCs/>
                <w:color w:val="000000"/>
                <w:sz w:val="22"/>
                <w:szCs w:val="22"/>
              </w:rPr>
              <w:t xml:space="preserve"> 2</w:t>
            </w:r>
            <w:r w:rsidRPr="00AD3137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250093901"/>
            <w:placeholder>
              <w:docPart w:val="DDC185F330B54BEDBCBA64CA384C7140"/>
            </w:placeholder>
            <w:showingPlcHdr/>
            <w:dataBinding w:prefixMappings="xmlns:ns0='SFRSettings' " w:xpath="/ns0:TestXMLNode[1]/ns0:Otherref2[1]" w:storeItemID="{60040899-4325-4D24-8F73-6467FD1CAB75}"/>
            <w:text/>
          </w:sdtPr>
          <w:sdtEndPr/>
          <w:sdtContent>
            <w:tc>
              <w:tcPr>
                <w:tcW w:w="2703" w:type="dxa"/>
                <w:gridSpan w:val="2"/>
                <w:shd w:val="clear" w:color="auto" w:fill="auto"/>
                <w:vAlign w:val="center"/>
              </w:tcPr>
              <w:p w14:paraId="5E64C713" w14:textId="65E3EE5D" w:rsidR="000146E8" w:rsidRPr="00F61A8B" w:rsidRDefault="0088334C" w:rsidP="000146E8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4345" w:rsidRPr="00190D24" w14:paraId="7BC93A71" w14:textId="77777777" w:rsidTr="00340A1E">
        <w:trPr>
          <w:trHeight w:val="65"/>
        </w:trPr>
        <w:tc>
          <w:tcPr>
            <w:tcW w:w="10633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B17B4" w14:textId="77777777" w:rsidR="00BB4345" w:rsidRPr="006134E8" w:rsidRDefault="00BB4345" w:rsidP="000C2FF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F38CC" w:rsidRPr="00190D24" w14:paraId="26586979" w14:textId="77777777" w:rsidTr="0026341D">
        <w:trPr>
          <w:trHeight w:val="395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3EA06" w14:textId="77777777" w:rsidR="006F38CC" w:rsidRPr="006134E8" w:rsidRDefault="00DA2A4C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Statement</w:t>
            </w:r>
            <w:r w:rsidR="006F38CC" w:rsidRPr="006134E8">
              <w:rPr>
                <w:bCs/>
                <w:color w:val="000000"/>
                <w:sz w:val="22"/>
                <w:szCs w:val="22"/>
              </w:rPr>
              <w:t xml:space="preserve"> provided by: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-665943497"/>
            <w:placeholder>
              <w:docPart w:val="A96EC7C1FCF6462AA8DB5F00E2BC5E21"/>
            </w:placeholder>
            <w:showingPlcHdr/>
            <w:dataBinding w:prefixMappings="xmlns:ns0='SFRSettings' " w:xpath="/ns0:TestXMLNode[1]/ns0:Name[1]" w:storeItemID="{60040899-4325-4D24-8F73-6467FD1CAB75}"/>
            <w:text/>
          </w:sdtPr>
          <w:sdtEndPr/>
          <w:sdtContent>
            <w:tc>
              <w:tcPr>
                <w:tcW w:w="3261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9C5D473" w14:textId="37591F65" w:rsidR="006F38CC" w:rsidRPr="00F61A8B" w:rsidRDefault="00F3319C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42BBF" w14:textId="5D04F7C3" w:rsidR="006F38CC" w:rsidRPr="006134E8" w:rsidRDefault="00641D7C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Organisation:</w:t>
            </w:r>
            <w:r w:rsidR="006F38CC" w:rsidRPr="006134E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noProof w:val="0"/>
              <w:color w:val="auto"/>
              <w:sz w:val="22"/>
              <w:szCs w:val="22"/>
              <w:lang w:val="en-GB"/>
            </w:rPr>
            <w:id w:val="-1133700967"/>
            <w:placeholder>
              <w:docPart w:val="6AC8BA55F62644BC8655A28B16B84D73"/>
            </w:placeholder>
            <w:showingPlcHdr/>
            <w:dataBinding w:prefixMappings="xmlns:ns0='SFRSettings' " w:xpath="/ns0:TestXMLNode[1]/ns0:Organisation[1]" w:storeItemID="{B42A1F5A-7968-40C4-B366-DDDBA943C21A}"/>
            <w:text/>
          </w:sdtPr>
          <w:sdtEndPr/>
          <w:sdtContent>
            <w:tc>
              <w:tcPr>
                <w:tcW w:w="3411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BF34C6" w14:textId="18CAD212" w:rsidR="006F38CC" w:rsidRPr="006134E8" w:rsidRDefault="0088334C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139E8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74F51" w:rsidRPr="00190D24" w14:paraId="04B6F3A4" w14:textId="3057149E" w:rsidTr="00E1773B">
        <w:trPr>
          <w:trHeight w:val="357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D2FCC2" w14:textId="77777777" w:rsidR="00F74F51" w:rsidRPr="006134E8" w:rsidRDefault="00F74F51" w:rsidP="000C2FF3">
            <w:pPr>
              <w:rPr>
                <w:rFonts w:ascii="Arial" w:hAnsi="Arial" w:cs="Arial"/>
                <w:bCs/>
              </w:rPr>
            </w:pPr>
            <w:bookmarkStart w:id="0" w:name="_Hlk63247726"/>
            <w:r w:rsidRPr="006134E8">
              <w:rPr>
                <w:rFonts w:ascii="Arial" w:hAnsi="Arial" w:cs="Arial"/>
                <w:bCs/>
              </w:rPr>
              <w:t xml:space="preserve">Date of Statement: </w:t>
            </w:r>
          </w:p>
        </w:tc>
        <w:sdt>
          <w:sdtPr>
            <w:rPr>
              <w:rFonts w:ascii="Arial" w:hAnsi="Arial" w:cs="Arial"/>
              <w:b/>
            </w:rPr>
            <w:id w:val="-944688175"/>
            <w:placeholder>
              <w:docPart w:val="F6799EC22F8544688E7D43A29E61DD18"/>
            </w:placeholder>
            <w:showingPlcHdr/>
            <w:dataBinding w:prefixMappings="xmlns:ns0='SFRSettings' " w:xpath="/ns0:TestXMLNode[1]/ns0:Date[1]" w:storeItemID="{60040899-4325-4D24-8F73-6467FD1CAB75}"/>
            <w:text/>
          </w:sdtPr>
          <w:sdtEndPr/>
          <w:sdtContent>
            <w:tc>
              <w:tcPr>
                <w:tcW w:w="3261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28F6ABA" w14:textId="6559983D" w:rsidR="00F74F51" w:rsidRPr="006134E8" w:rsidRDefault="00EB4F4B" w:rsidP="000C2FF3">
                <w:pPr>
                  <w:rPr>
                    <w:rFonts w:ascii="Arial" w:hAnsi="Arial" w:cs="Arial"/>
                    <w:b/>
                    <w:bCs/>
                    <w:noProof/>
                    <w:lang w:val="en-US"/>
                  </w:rPr>
                </w:pPr>
                <w:r w:rsidRPr="008139E8">
                  <w:rPr>
                    <w:rStyle w:val="PlaceholderText"/>
                    <w:rFonts w:ascii="Arial" w:hAnsi="Arial" w:cs="Arial"/>
                    <w:noProof/>
                    <w:color w:val="808080" w:themeColor="background1" w:themeShade="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55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761FD" w14:textId="228B0DE2" w:rsidR="00F74F51" w:rsidRPr="00F74F51" w:rsidRDefault="00F74F51" w:rsidP="000C2FF3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F74F51">
              <w:rPr>
                <w:rFonts w:ascii="Arial" w:hAnsi="Arial" w:cs="Arial"/>
                <w:bCs/>
                <w:noProof/>
                <w:lang w:val="en-US"/>
              </w:rPr>
              <w:t>Annexes Included</w:t>
            </w:r>
            <w:r>
              <w:rPr>
                <w:rFonts w:ascii="Arial" w:hAnsi="Arial" w:cs="Arial"/>
                <w:bCs/>
                <w:noProof/>
                <w:lang w:val="en-US"/>
              </w:rPr>
              <w:t xml:space="preserve"> with this Statement: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b/>
                <w:color w:val="FF0000"/>
              </w:rPr>
              <w:id w:val="-1366672634"/>
              <w:placeholder>
                <w:docPart w:val="F5835B541CE84D85892223FC03174D80"/>
              </w:placeholder>
              <w:dropDownList>
                <w:listItem w:displayText="Choose from List" w:value="Choose from List"/>
                <w:listItem w:displayText="None" w:value="None"/>
                <w:listItem w:displayText="Annexes A and C" w:value="Annexes A and C"/>
                <w:listItem w:displayText="Annexes A, B and C" w:value="Annexes A, B and C"/>
                <w:listItem w:displayText="Annexes A, B, C and D" w:value="Annexes A, B, C and D"/>
                <w:listItem w:displayText="Annexes A, C and D" w:value="Annexes A, C and D"/>
              </w:dropDownList>
            </w:sdtPr>
            <w:sdtEndPr/>
            <w:sdtContent>
              <w:p w14:paraId="387B917B" w14:textId="6A00E024" w:rsidR="00F74F51" w:rsidRPr="001E21EC" w:rsidRDefault="00E1773B" w:rsidP="00F74F51">
                <w:pPr>
                  <w:rPr>
                    <w:rFonts w:ascii="Arial" w:hAnsi="Arial" w:cs="Arial"/>
                    <w:b/>
                    <w:color w:val="FF0000"/>
                  </w:rPr>
                </w:pPr>
                <w:r w:rsidRPr="001E21EC">
                  <w:rPr>
                    <w:rFonts w:ascii="Arial" w:hAnsi="Arial" w:cs="Arial"/>
                    <w:b/>
                    <w:color w:val="FF0000"/>
                  </w:rPr>
                  <w:t>Choose from List</w:t>
                </w:r>
              </w:p>
            </w:sdtContent>
          </w:sdt>
          <w:p w14:paraId="17BEAEB1" w14:textId="77777777" w:rsidR="00F74F51" w:rsidRPr="00F74F51" w:rsidRDefault="00F74F51" w:rsidP="000C2FF3">
            <w:pPr>
              <w:rPr>
                <w:rFonts w:ascii="Arial" w:hAnsi="Arial" w:cs="Arial"/>
                <w:bCs/>
                <w:noProof/>
                <w:lang w:val="en-US"/>
              </w:rPr>
            </w:pPr>
          </w:p>
        </w:tc>
      </w:tr>
      <w:bookmarkEnd w:id="0"/>
      <w:tr w:rsidR="002E4422" w:rsidRPr="00190D24" w14:paraId="122F80C3" w14:textId="77777777" w:rsidTr="00340A1E"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AD8E0D" w14:textId="77777777" w:rsidR="002E4422" w:rsidRPr="00F87E8D" w:rsidRDefault="002E4422" w:rsidP="000C2FF3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</w:p>
        </w:tc>
      </w:tr>
      <w:tr w:rsidR="0035102D" w:rsidRPr="00190D24" w14:paraId="4079BDE9" w14:textId="77777777" w:rsidTr="00340A1E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B6C04" w14:textId="77777777" w:rsidR="00190D24" w:rsidRPr="00B300E9" w:rsidRDefault="002E4422" w:rsidP="000C2FF3">
            <w:pPr>
              <w:tabs>
                <w:tab w:val="left" w:pos="4485"/>
              </w:tabs>
              <w:jc w:val="center"/>
              <w:rPr>
                <w:rFonts w:ascii="Arial" w:hAnsi="Arial" w:cs="Arial"/>
              </w:rPr>
            </w:pPr>
            <w:r w:rsidRPr="00B300E9">
              <w:rPr>
                <w:rFonts w:ascii="Arial" w:hAnsi="Arial" w:cs="Arial"/>
              </w:rPr>
              <w:t>1.</w:t>
            </w:r>
          </w:p>
        </w:tc>
        <w:sdt>
          <w:sdtPr>
            <w:rPr>
              <w:rStyle w:val="ArialFont11"/>
            </w:rPr>
            <w:id w:val="-589151019"/>
            <w:placeholder>
              <w:docPart w:val="64FDBA2091CC4A85AF33F3F83BDA8B4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/>
              <w:bCs/>
              <w:color w:val="0000FF"/>
            </w:rPr>
          </w:sdtEndPr>
          <w:sdtContent>
            <w:tc>
              <w:tcPr>
                <w:tcW w:w="9790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B1BB19E" w14:textId="5F858193" w:rsidR="00036DDE" w:rsidRPr="000A051F" w:rsidRDefault="00905DFE" w:rsidP="00F9066F">
                <w:pPr>
                  <w:jc w:val="both"/>
                  <w:rPr>
                    <w:rFonts w:ascii="Arial" w:hAnsi="Arial" w:cs="Arial"/>
                    <w:b/>
                    <w:bCs/>
                    <w:color w:val="0000FF"/>
                  </w:rPr>
                </w:pPr>
                <w:r w:rsidRPr="00905DFE">
                  <w:rPr>
                    <w:rStyle w:val="PlaceholderText"/>
                    <w:rFonts w:ascii="Arial" w:hAnsi="Arial" w:cs="Arial"/>
                  </w:rPr>
                  <w:t>[</w:t>
                </w:r>
                <w:r w:rsidR="00346B74">
                  <w:rPr>
                    <w:rStyle w:val="PlaceholderText"/>
                    <w:rFonts w:ascii="Arial" w:hAnsi="Arial" w:cs="Arial"/>
                  </w:rPr>
                  <w:t>S</w:t>
                </w:r>
                <w:r w:rsidRPr="00905DFE">
                  <w:rPr>
                    <w:rStyle w:val="PlaceholderText"/>
                    <w:rFonts w:ascii="Arial" w:hAnsi="Arial" w:cs="Arial"/>
                  </w:rPr>
                  <w:t>tate issue and respond here]</w:t>
                </w:r>
              </w:p>
            </w:tc>
          </w:sdtContent>
        </w:sdt>
      </w:tr>
      <w:tr w:rsidR="002E4422" w:rsidRPr="00190D24" w14:paraId="39CFAC5E" w14:textId="77777777" w:rsidTr="00340A1E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76060" w14:textId="77777777" w:rsidR="002E4422" w:rsidRPr="00B300E9" w:rsidRDefault="002E4422" w:rsidP="000C2FF3">
            <w:pPr>
              <w:tabs>
                <w:tab w:val="left" w:pos="4485"/>
              </w:tabs>
              <w:jc w:val="center"/>
              <w:rPr>
                <w:rFonts w:ascii="Arial" w:hAnsi="Arial" w:cs="Arial"/>
              </w:rPr>
            </w:pPr>
            <w:r w:rsidRPr="00B300E9">
              <w:rPr>
                <w:rFonts w:ascii="Arial" w:hAnsi="Arial" w:cs="Arial"/>
              </w:rPr>
              <w:t>2.</w:t>
            </w:r>
          </w:p>
        </w:tc>
        <w:sdt>
          <w:sdtPr>
            <w:rPr>
              <w:rStyle w:val="ArialFont11"/>
            </w:rPr>
            <w:id w:val="1406421448"/>
            <w:placeholder>
              <w:docPart w:val="59BF5182EDF84A0BBEA05C0745E68A59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/>
              <w:bCs/>
              <w:color w:val="0000FF"/>
            </w:rPr>
          </w:sdtEndPr>
          <w:sdtContent>
            <w:tc>
              <w:tcPr>
                <w:tcW w:w="9790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3B8F65B" w14:textId="2420C8A1" w:rsidR="008139E8" w:rsidRPr="008139E8" w:rsidRDefault="00905DFE" w:rsidP="00F9066F">
                <w:pPr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905DFE">
                  <w:rPr>
                    <w:rStyle w:val="PlaceholderText"/>
                    <w:rFonts w:ascii="Arial" w:hAnsi="Arial" w:cs="Arial"/>
                  </w:rPr>
                  <w:t>[</w:t>
                </w:r>
                <w:r w:rsidR="00346B74">
                  <w:rPr>
                    <w:rStyle w:val="PlaceholderText"/>
                    <w:rFonts w:ascii="Arial" w:hAnsi="Arial" w:cs="Arial"/>
                  </w:rPr>
                  <w:t>S</w:t>
                </w:r>
                <w:r w:rsidRPr="00905DFE">
                  <w:rPr>
                    <w:rStyle w:val="PlaceholderText"/>
                    <w:rFonts w:ascii="Arial" w:hAnsi="Arial" w:cs="Arial"/>
                  </w:rPr>
                  <w:t>tate issue and respond here]</w:t>
                </w:r>
              </w:p>
            </w:tc>
          </w:sdtContent>
        </w:sdt>
      </w:tr>
      <w:tr w:rsidR="001417B3" w:rsidRPr="00190D24" w14:paraId="7703444C" w14:textId="77777777" w:rsidTr="00340A1E"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59DB783" w14:textId="37F32760" w:rsidR="00EB34A6" w:rsidRDefault="001417B3" w:rsidP="000C2FF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Evidence Type Supporting</w:t>
            </w:r>
            <w:r w:rsidR="00F61A8B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F61A8B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Technical Informatio</w:t>
            </w:r>
            <w:r w:rsidR="008F653A">
              <w:rPr>
                <w:rFonts w:ascii="Arial" w:hAnsi="Arial" w:cs="Arial"/>
                <w:b/>
                <w:szCs w:val="20"/>
              </w:rPr>
              <w:t>n</w:t>
            </w:r>
          </w:p>
          <w:p w14:paraId="07DADDFA" w14:textId="77777777" w:rsidR="008F653A" w:rsidRPr="00EB34A6" w:rsidRDefault="008F653A" w:rsidP="000C2FF3">
            <w:pPr>
              <w:rPr>
                <w:rFonts w:ascii="Arial" w:hAnsi="Arial" w:cs="Arial"/>
                <w:b/>
                <w:szCs w:val="20"/>
              </w:rPr>
            </w:pPr>
          </w:p>
          <w:p w14:paraId="46C5C06E" w14:textId="55BB1DC2" w:rsidR="001417B3" w:rsidRPr="003E1433" w:rsidRDefault="001417B3" w:rsidP="003A381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A3817" w:rsidRPr="00190D24" w14:paraId="1C4A9A25" w14:textId="77777777" w:rsidTr="00340A1E"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4F890A3" w14:textId="77777777" w:rsidR="00B51A86" w:rsidRPr="00B51A86" w:rsidRDefault="00B51A86" w:rsidP="00B51A86">
            <w:pPr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r w:rsidRPr="00B51A86">
              <w:rPr>
                <w:rFonts w:ascii="Arial" w:hAnsi="Arial" w:cs="Arial"/>
                <w:b/>
                <w:bCs/>
              </w:rPr>
              <w:t>Accreditation Declaration</w:t>
            </w:r>
          </w:p>
          <w:p w14:paraId="5ED19973" w14:textId="77777777" w:rsidR="00B51A86" w:rsidRPr="00B51A86" w:rsidRDefault="00B51A86" w:rsidP="00B51A8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51A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[Insert your accredited entity] is a UKAS accredited [testing laboratory/inspection body] No ####.</w:t>
            </w:r>
          </w:p>
          <w:p w14:paraId="29F8C19F" w14:textId="77777777" w:rsidR="00B51A86" w:rsidRPr="00B51A86" w:rsidRDefault="00B51A86" w:rsidP="00B51A86">
            <w:pPr>
              <w:tabs>
                <w:tab w:val="left" w:pos="64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728B95E" w14:textId="77777777" w:rsidR="00B51A86" w:rsidRPr="00B51A86" w:rsidRDefault="00B51A86" w:rsidP="00B51A86">
            <w:pPr>
              <w:tabs>
                <w:tab w:val="left" w:pos="64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A86">
              <w:rPr>
                <w:rFonts w:ascii="Arial" w:hAnsi="Arial" w:cs="Arial"/>
                <w:b/>
                <w:bCs/>
              </w:rPr>
              <w:t>Declaration of Compliance with the Code of Practice published by</w:t>
            </w:r>
            <w:bookmarkStart w:id="1" w:name="_GoBack"/>
            <w:bookmarkEnd w:id="1"/>
            <w:r w:rsidRPr="00B51A86">
              <w:rPr>
                <w:rFonts w:ascii="Arial" w:hAnsi="Arial" w:cs="Arial"/>
                <w:b/>
                <w:bCs/>
              </w:rPr>
              <w:t xml:space="preserve"> the Statutory Forensic Science Regulator</w:t>
            </w:r>
            <w:r w:rsidRPr="00B51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/>
              </w:rPr>
              <w:id w:val="-2066013551"/>
              <w:placeholder>
                <w:docPart w:val="71244B0CD9004A999EA9E7A76F137E42"/>
              </w:placeholder>
              <w:temporary/>
              <w:showingPlcHdr/>
            </w:sdtPr>
            <w:sdtEnd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sdtEndPr>
            <w:sdtContent>
              <w:p w14:paraId="005C255E" w14:textId="77777777" w:rsidR="00B51A86" w:rsidRPr="00B51A86" w:rsidRDefault="00B51A86" w:rsidP="00B51A86">
                <w:pPr>
                  <w:jc w:val="both"/>
                  <w:textAlignment w:val="baseline"/>
                  <w:rPr>
                    <w:rFonts w:ascii="Arial" w:hAnsi="Arial"/>
                  </w:rPr>
                </w:pPr>
                <w:r w:rsidRPr="00B51A86">
                  <w:rPr>
                    <w:rFonts w:ascii="Arial" w:eastAsia="Times New Roman" w:hAnsi="Arial" w:cs="Times New Roman"/>
                    <w:b/>
                    <w:bCs/>
                    <w:color w:val="FF0000"/>
                    <w:sz w:val="16"/>
                    <w:szCs w:val="16"/>
                    <w:lang w:eastAsia="en-GB"/>
                  </w:rPr>
                  <w:t>(Insert appropriate declaration – Refer to FSR Guidance: Declarations of Compliance and Non-Compliance with the Code of Practice FSR-GUI-0001)</w:t>
                </w:r>
              </w:p>
            </w:sdtContent>
          </w:sdt>
          <w:p w14:paraId="1E1EBD23" w14:textId="7FFF16E6" w:rsidR="003A3817" w:rsidRPr="00EB485C" w:rsidRDefault="003A3817" w:rsidP="00D170E3">
            <w:pPr>
              <w:tabs>
                <w:tab w:val="left" w:pos="64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417B3" w:rsidRPr="00190D24" w14:paraId="753EAF43" w14:textId="77777777" w:rsidTr="00340A1E">
        <w:trPr>
          <w:trHeight w:val="567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564C030" w14:textId="384F697C" w:rsidR="00B32714" w:rsidRDefault="001417B3" w:rsidP="00F0555D">
            <w:pPr>
              <w:rPr>
                <w:rFonts w:ascii="Arial" w:hAnsi="Arial" w:cs="Arial"/>
              </w:rPr>
            </w:pPr>
            <w:r w:rsidRPr="00F61A8B">
              <w:rPr>
                <w:rFonts w:ascii="Arial" w:hAnsi="Arial" w:cs="Arial"/>
                <w:b/>
                <w:szCs w:val="20"/>
              </w:rPr>
              <w:t xml:space="preserve">Qualifications and Experience </w:t>
            </w:r>
          </w:p>
          <w:p w14:paraId="3376F26B" w14:textId="4CFD1D95" w:rsidR="00B32714" w:rsidRPr="00B300E9" w:rsidRDefault="00B32714" w:rsidP="00F9066F">
            <w:pPr>
              <w:jc w:val="both"/>
              <w:rPr>
                <w:rFonts w:ascii="Arial" w:hAnsi="Arial" w:cs="Arial"/>
              </w:rPr>
            </w:pPr>
          </w:p>
        </w:tc>
      </w:tr>
      <w:tr w:rsidR="001417B3" w:rsidRPr="00190D24" w14:paraId="6721C3F3" w14:textId="77777777" w:rsidTr="00340A1E">
        <w:trPr>
          <w:trHeight w:val="1994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6869E" w14:textId="4636CA92" w:rsidR="001417B3" w:rsidRPr="002E4422" w:rsidRDefault="001417B3" w:rsidP="000C2FF3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2E4422">
              <w:rPr>
                <w:rFonts w:ascii="Arial" w:hAnsi="Arial" w:cs="Arial"/>
                <w:bCs/>
                <w:sz w:val="18"/>
              </w:rPr>
              <w:t>Criminal Procedure Rules, r 16. 2; Criminal Justice Act 1967, s. 9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40F716D1" w14:textId="77777777" w:rsidR="001417B3" w:rsidRPr="002E4422" w:rsidRDefault="001417B3" w:rsidP="000C2FF3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62332B56" w14:textId="092716F0" w:rsidR="001417B3" w:rsidRPr="002E4422" w:rsidRDefault="00612651" w:rsidP="000C2FF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Statement of</w:t>
            </w:r>
            <w:r w:rsidR="00F067D7">
              <w:rPr>
                <w:rFonts w:ascii="Arial" w:hAnsi="Arial" w:cs="Arial"/>
                <w:bCs/>
                <w:sz w:val="18"/>
              </w:rPr>
              <w:t xml:space="preserve">: </w:t>
            </w:r>
            <w:sdt>
              <w:sdtPr>
                <w:rPr>
                  <w:rStyle w:val="ArialFont9"/>
                </w:rPr>
                <w:id w:val="2131435624"/>
                <w:placeholder>
                  <w:docPart w:val="23683FE228DA4419985E078EC538BD1B"/>
                </w:placeholder>
                <w:showingPlcHdr/>
                <w:dataBinding w:prefixMappings="xmlns:ns0='SFRSettings' " w:xpath="/ns0:TestXMLNode[1]/ns0:Name[1]" w:storeItemID="{60040899-4325-4D24-8F73-6467FD1CAB75}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Cs/>
                  <w:color w:val="808080" w:themeColor="background1" w:themeShade="80"/>
                  <w:sz w:val="22"/>
                  <w:szCs w:val="18"/>
                </w:rPr>
              </w:sdtEndPr>
              <w:sdtContent>
                <w:r w:rsidR="00F3319C" w:rsidRPr="008139E8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or tap here to enter text.</w:t>
                </w:r>
              </w:sdtContent>
            </w:sdt>
            <w:r w:rsidR="001417B3" w:rsidRPr="008139E8">
              <w:rPr>
                <w:rFonts w:ascii="Arial" w:hAnsi="Arial" w:cs="Arial"/>
                <w:bCs/>
                <w:color w:val="808080" w:themeColor="background1" w:themeShade="80"/>
                <w:sz w:val="18"/>
              </w:rPr>
              <w:t xml:space="preserve">    </w:t>
            </w:r>
          </w:p>
          <w:p w14:paraId="60127E9F" w14:textId="77777777" w:rsidR="001417B3" w:rsidRPr="002E4422" w:rsidRDefault="001417B3" w:rsidP="000C2FF3">
            <w:pPr>
              <w:rPr>
                <w:rFonts w:ascii="Arial" w:hAnsi="Arial" w:cs="Arial"/>
                <w:bCs/>
                <w:sz w:val="18"/>
              </w:rPr>
            </w:pPr>
          </w:p>
          <w:p w14:paraId="6034DD7C" w14:textId="3B2E02BB" w:rsidR="001417B3" w:rsidRPr="00190D24" w:rsidRDefault="001417B3" w:rsidP="000C2FF3">
            <w:pPr>
              <w:jc w:val="both"/>
              <w:rPr>
                <w:rFonts w:ascii="Arial" w:hAnsi="Arial" w:cs="Arial"/>
                <w:b/>
                <w:bCs/>
              </w:rPr>
            </w:pPr>
            <w:r w:rsidRPr="00F87E8D">
              <w:rPr>
                <w:rFonts w:ascii="Arial" w:hAnsi="Arial" w:cs="Arial"/>
                <w:bCs/>
                <w:sz w:val="18"/>
              </w:rPr>
              <w:t xml:space="preserve">This </w:t>
            </w:r>
            <w:r w:rsidRPr="00C17935">
              <w:rPr>
                <w:rFonts w:ascii="Arial" w:hAnsi="Arial" w:cs="Arial"/>
                <w:bCs/>
                <w:sz w:val="18"/>
              </w:rPr>
              <w:t>statement</w:t>
            </w:r>
            <w:r w:rsidRPr="00F87E8D">
              <w:rPr>
                <w:rFonts w:ascii="Arial" w:hAnsi="Arial" w:cs="Arial"/>
                <w:bCs/>
                <w:sz w:val="18"/>
              </w:rPr>
              <w:t xml:space="preserve"> (consisting </w:t>
            </w:r>
            <w:r w:rsidRPr="00EF3A28">
              <w:rPr>
                <w:rFonts w:ascii="Arial" w:hAnsi="Arial" w:cs="Arial"/>
                <w:bCs/>
                <w:sz w:val="18"/>
              </w:rPr>
              <w:t>of</w:t>
            </w:r>
            <w:r w:rsidRPr="006F3AAB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="006F3AAB" w:rsidRPr="006F3AAB">
              <w:rPr>
                <w:rFonts w:ascii="Arial" w:hAnsi="Arial" w:cs="Arial"/>
                <w:bCs/>
                <w:color w:val="FF0000"/>
                <w:sz w:val="18"/>
              </w:rPr>
              <w:t>x</w:t>
            </w:r>
            <w:r w:rsidRPr="006F3AAB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2E4422">
              <w:rPr>
                <w:rFonts w:ascii="Arial" w:hAnsi="Arial" w:cs="Arial"/>
                <w:bCs/>
                <w:sz w:val="18"/>
              </w:rPr>
              <w:t xml:space="preserve">pages signed by me) is true to the best of my knowledge and belief and I make it knowing that, if it is tendered in evidence, I shall be liable to prosecution if I have wilfully stated </w:t>
            </w:r>
            <w:r w:rsidR="006411D3">
              <w:rPr>
                <w:rFonts w:ascii="Arial" w:hAnsi="Arial" w:cs="Arial"/>
                <w:bCs/>
                <w:sz w:val="18"/>
              </w:rPr>
              <w:t xml:space="preserve">in it </w:t>
            </w:r>
            <w:r w:rsidRPr="002E4422">
              <w:rPr>
                <w:rFonts w:ascii="Arial" w:hAnsi="Arial" w:cs="Arial"/>
                <w:bCs/>
                <w:sz w:val="18"/>
              </w:rPr>
              <w:t>anything which I know to be false, or do not believe to be true.</w:t>
            </w:r>
            <w:r w:rsidR="00EF3A28">
              <w:rPr>
                <w:rFonts w:ascii="Arial" w:hAnsi="Arial" w:cs="Arial"/>
                <w:bCs/>
                <w:sz w:val="18"/>
              </w:rPr>
              <w:t xml:space="preserve"> </w:t>
            </w:r>
            <w:r w:rsidRPr="00C17935">
              <w:rPr>
                <w:rFonts w:ascii="Arial" w:hAnsi="Arial" w:cs="Arial"/>
                <w:bCs/>
                <w:sz w:val="18"/>
              </w:rPr>
              <w:t xml:space="preserve">Where </w:t>
            </w:r>
            <w:r w:rsidRPr="00F87E8D">
              <w:rPr>
                <w:rFonts w:ascii="Arial" w:hAnsi="Arial" w:cs="Arial"/>
                <w:bCs/>
                <w:sz w:val="18"/>
              </w:rPr>
              <w:t xml:space="preserve">this statement contains </w:t>
            </w:r>
            <w:r w:rsidRPr="002E4422">
              <w:rPr>
                <w:rFonts w:ascii="Arial" w:hAnsi="Arial" w:cs="Arial"/>
                <w:bCs/>
                <w:sz w:val="18"/>
              </w:rPr>
              <w:t xml:space="preserve">expert opinion </w:t>
            </w:r>
            <w:r w:rsidR="00C3430D" w:rsidRPr="002E4422">
              <w:rPr>
                <w:rFonts w:ascii="Arial" w:hAnsi="Arial" w:cs="Arial"/>
                <w:bCs/>
                <w:sz w:val="18"/>
              </w:rPr>
              <w:t>evidence,</w:t>
            </w:r>
            <w:r w:rsidRPr="002E4422">
              <w:rPr>
                <w:rFonts w:ascii="Arial" w:hAnsi="Arial" w:cs="Arial"/>
                <w:bCs/>
                <w:sz w:val="18"/>
              </w:rPr>
              <w:t xml:space="preserve"> I believe that its contents also reflect my obligations to include any relevant matter required by Crim. PR 19.4. I understand and expect that Crim. PR 19.6</w:t>
            </w:r>
            <w:r>
              <w:rPr>
                <w:rFonts w:ascii="Arial" w:hAnsi="Arial" w:cs="Arial"/>
                <w:bCs/>
                <w:sz w:val="18"/>
              </w:rPr>
              <w:t xml:space="preserve"> will</w:t>
            </w:r>
            <w:r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2E4422">
              <w:rPr>
                <w:rFonts w:ascii="Arial" w:hAnsi="Arial" w:cs="Arial"/>
                <w:bCs/>
                <w:sz w:val="18"/>
              </w:rPr>
              <w:t>apply, should another party disagree with my conclusions.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</w:tbl>
    <w:p w14:paraId="1544B87E" w14:textId="086671E6" w:rsidR="00E05D6E" w:rsidRDefault="00E05D6E" w:rsidP="00E05D6E">
      <w:pPr>
        <w:rPr>
          <w:rFonts w:ascii="Arial" w:hAnsi="Arial" w:cs="Arial"/>
        </w:rPr>
      </w:pPr>
    </w:p>
    <w:p w14:paraId="4AD63207" w14:textId="164A19D3" w:rsidR="00F3319C" w:rsidRDefault="00F3319C" w:rsidP="00E05D6E">
      <w:pPr>
        <w:rPr>
          <w:rFonts w:ascii="Arial" w:hAnsi="Arial" w:cs="Arial"/>
        </w:rPr>
      </w:pPr>
    </w:p>
    <w:p w14:paraId="5AC19710" w14:textId="77777777" w:rsidR="00F3319C" w:rsidRPr="00E05D6E" w:rsidRDefault="00F3319C" w:rsidP="00E05D6E">
      <w:pPr>
        <w:rPr>
          <w:rFonts w:ascii="Arial" w:hAnsi="Arial" w:cs="Arial"/>
        </w:rPr>
      </w:pPr>
    </w:p>
    <w:sectPr w:rsidR="00F3319C" w:rsidRPr="00E05D6E" w:rsidSect="009C1C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5" w:right="1440" w:bottom="993" w:left="1440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6C9B" w14:textId="77777777" w:rsidR="00C356CB" w:rsidRDefault="00C356CB" w:rsidP="009646BD">
      <w:r>
        <w:separator/>
      </w:r>
    </w:p>
  </w:endnote>
  <w:endnote w:type="continuationSeparator" w:id="0">
    <w:p w14:paraId="0DEB29E9" w14:textId="77777777" w:rsidR="00C356CB" w:rsidRDefault="00C356CB" w:rsidP="009646BD">
      <w:r>
        <w:continuationSeparator/>
      </w:r>
    </w:p>
  </w:endnote>
  <w:endnote w:type="continuationNotice" w:id="1">
    <w:p w14:paraId="320FD5E4" w14:textId="77777777" w:rsidR="000839F5" w:rsidRDefault="00083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5B34" w14:textId="62E3E55D" w:rsidR="003E1433" w:rsidRPr="000C2FF3" w:rsidRDefault="00DB66FD" w:rsidP="000C2FF3">
    <w:pPr>
      <w:pStyle w:val="Foot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bjFooterEvenPageDocProperty \* MERGEFORMAT </w:instrText>
    </w:r>
    <w:r>
      <w:rPr>
        <w:rFonts w:ascii="Arial" w:hAnsi="Arial" w:cs="Arial"/>
        <w:color w:val="0000FF"/>
      </w:rPr>
      <w:fldChar w:fldCharType="separate"/>
    </w:r>
    <w:r w:rsidR="000C2FF3" w:rsidRPr="000C2FF3">
      <w:rPr>
        <w:rFonts w:ascii="Arial" w:hAnsi="Arial" w:cs="Arial"/>
        <w:color w:val="0000FF"/>
      </w:rPr>
      <w:t xml:space="preserve"> </w:t>
    </w:r>
    <w:r w:rsidR="000C2FF3" w:rsidRPr="000C2FF3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626F" w14:textId="54457E23" w:rsidR="000C2FF3" w:rsidRDefault="00DB66FD" w:rsidP="000C2FF3">
    <w:pPr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bjFooterBothDocProperty \* MERGEFORMAT </w:instrText>
    </w:r>
    <w:r>
      <w:rPr>
        <w:rFonts w:ascii="Arial" w:hAnsi="Arial" w:cs="Arial"/>
        <w:color w:val="0000FF"/>
      </w:rPr>
      <w:fldChar w:fldCharType="separate"/>
    </w:r>
    <w:r w:rsidR="000C2FF3" w:rsidRPr="000C2FF3">
      <w:rPr>
        <w:rFonts w:ascii="Arial" w:hAnsi="Arial" w:cs="Arial"/>
        <w:color w:val="0000FF"/>
      </w:rPr>
      <w:t xml:space="preserve"> </w:t>
    </w:r>
    <w:r w:rsidR="000C2FF3" w:rsidRPr="000C2FF3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  <w:sdt>
    <w:sdtPr>
      <w:rPr>
        <w:rFonts w:ascii="Arial" w:hAnsi="Arial" w:cs="Arial"/>
        <w:b/>
        <w:bCs/>
        <w:sz w:val="16"/>
        <w:szCs w:val="16"/>
      </w:rPr>
      <w:id w:val="-1662225478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sdt>
        <w:sdtPr>
          <w:rPr>
            <w:rFonts w:ascii="Arial" w:hAnsi="Arial" w:cs="Arial"/>
            <w:b/>
            <w:bCs/>
            <w:sz w:val="16"/>
            <w:szCs w:val="16"/>
          </w:rPr>
          <w:id w:val="-174500875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tbl>
            <w:tblPr>
              <w:tblStyle w:val="TableGrid"/>
              <w:tblW w:w="10611" w:type="dxa"/>
              <w:tblInd w:w="-802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5471FF" w:rsidRPr="00636B91" w14:paraId="30252117" w14:textId="0355ECB0" w:rsidTr="00DF3FB2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65E57E24" w14:textId="1B79F588" w:rsidR="005471FF" w:rsidRPr="00636B91" w:rsidRDefault="005471FF" w:rsidP="005471FF">
                  <w:pPr>
                    <w:pStyle w:val="Foo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3BE45FFE" w14:textId="7BAEADFB" w:rsidR="005471FF" w:rsidRPr="00DF3FB2" w:rsidRDefault="005471FF" w:rsidP="005471FF">
                  <w:pPr>
                    <w:pStyle w:val="Footer"/>
                    <w:rPr>
                      <w:rFonts w:ascii="Arial" w:hAnsi="Arial" w:cs="Arial"/>
                      <w:b/>
                      <w:bCs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Date:</w:t>
                  </w:r>
                </w:p>
              </w:tc>
            </w:tr>
          </w:tbl>
          <w:p w14:paraId="105F906F" w14:textId="42608A00" w:rsidR="00BB031D" w:rsidRPr="00636B91" w:rsidRDefault="00BB031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CE7A4B4" w14:textId="0F5F231C" w:rsidR="009646BD" w:rsidRPr="00636B91" w:rsidRDefault="003F3CDF" w:rsidP="005471F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MG 22 C (</w:t>
            </w:r>
            <w:r w:rsidR="000A051F">
              <w:rPr>
                <w:rFonts w:ascii="Arial" w:hAnsi="Arial" w:cs="Arial"/>
              </w:rPr>
              <w:t>Version 1</w:t>
            </w:r>
            <w:r>
              <w:rPr>
                <w:rFonts w:ascii="Arial" w:hAnsi="Arial" w:cs="Arial"/>
              </w:rPr>
              <w:t>)</w:t>
            </w:r>
            <w:r w:rsidR="009646BD" w:rsidRPr="00DF3FB2">
              <w:rPr>
                <w:rFonts w:ascii="Arial" w:hAnsi="Arial" w:cs="Arial"/>
              </w:rPr>
              <w:tab/>
            </w:r>
            <w:r w:rsidR="009646BD" w:rsidRPr="00DF3FB2">
              <w:rPr>
                <w:rFonts w:ascii="Arial" w:hAnsi="Arial" w:cs="Arial"/>
              </w:rPr>
              <w:tab/>
              <w:t xml:space="preserve"> Page 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9646BD" w:rsidRPr="00DF3FB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2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end"/>
            </w:r>
            <w:r w:rsidR="009646BD" w:rsidRPr="00DF3FB2">
              <w:rPr>
                <w:rFonts w:ascii="Arial" w:hAnsi="Arial" w:cs="Arial"/>
              </w:rPr>
              <w:t xml:space="preserve"> of 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9646BD" w:rsidRPr="00DF3FB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4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76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11" w:type="dxa"/>
              <w:tblInd w:w="-803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636B91" w:rsidRPr="00636B91" w14:paraId="0DA9C50B" w14:textId="77777777" w:rsidTr="00965DC5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14182AD5" w14:textId="1106531D" w:rsidR="00636B91" w:rsidRPr="00DF3FB2" w:rsidRDefault="00636B91" w:rsidP="00636B9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7E2FDFCD" w14:textId="01EB9E40" w:rsidR="00636B91" w:rsidRPr="00DF3FB2" w:rsidRDefault="00636B91" w:rsidP="00636B9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Date:</w:t>
                  </w:r>
                </w:p>
              </w:tc>
            </w:tr>
          </w:tbl>
          <w:p w14:paraId="1FCFDD08" w14:textId="77777777" w:rsidR="00DF3FB2" w:rsidRPr="00663625" w:rsidRDefault="00DF3FB2" w:rsidP="00636B91">
            <w:pPr>
              <w:pStyle w:val="Footer"/>
              <w:rPr>
                <w:rFonts w:ascii="Arial" w:hAnsi="Arial" w:cs="Arial"/>
                <w:szCs w:val="16"/>
              </w:rPr>
            </w:pPr>
          </w:p>
          <w:p w14:paraId="21BBC599" w14:textId="37B977A2" w:rsidR="00636B91" w:rsidRPr="00636B91" w:rsidRDefault="003F3CDF" w:rsidP="00636B91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MG 22 C</w:t>
            </w:r>
            <w:r w:rsidR="00F621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CA7360">
              <w:rPr>
                <w:rFonts w:ascii="Arial" w:hAnsi="Arial" w:cs="Arial"/>
              </w:rPr>
              <w:t>Version 1</w:t>
            </w:r>
            <w:r>
              <w:rPr>
                <w:rFonts w:ascii="Arial" w:hAnsi="Arial" w:cs="Arial"/>
              </w:rPr>
              <w:t>)</w:t>
            </w:r>
            <w:r w:rsidR="00DF3FB2" w:rsidRPr="00DF3FB2">
              <w:rPr>
                <w:rFonts w:ascii="Arial" w:hAnsi="Arial" w:cs="Arial"/>
              </w:rPr>
              <w:tab/>
            </w:r>
            <w:r w:rsidR="00DF3FB2" w:rsidRPr="00DF3FB2">
              <w:rPr>
                <w:rFonts w:ascii="Arial" w:hAnsi="Arial" w:cs="Arial"/>
              </w:rPr>
              <w:tab/>
              <w:t xml:space="preserve"> Page 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DF3FB2" w:rsidRPr="00DF3FB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1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end"/>
            </w:r>
            <w:r w:rsidR="00DF3FB2" w:rsidRPr="00DF3FB2">
              <w:rPr>
                <w:rFonts w:ascii="Arial" w:hAnsi="Arial" w:cs="Arial"/>
              </w:rPr>
              <w:t xml:space="preserve"> of 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DF3FB2" w:rsidRPr="00DF3FB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4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9DB9" w14:textId="77777777" w:rsidR="00C356CB" w:rsidRDefault="00C356CB" w:rsidP="009646BD">
      <w:r>
        <w:separator/>
      </w:r>
    </w:p>
  </w:footnote>
  <w:footnote w:type="continuationSeparator" w:id="0">
    <w:p w14:paraId="5CEC5CD7" w14:textId="77777777" w:rsidR="00C356CB" w:rsidRDefault="00C356CB" w:rsidP="009646BD">
      <w:r>
        <w:continuationSeparator/>
      </w:r>
    </w:p>
  </w:footnote>
  <w:footnote w:type="continuationNotice" w:id="1">
    <w:p w14:paraId="47E0B8B1" w14:textId="77777777" w:rsidR="000839F5" w:rsidRDefault="00083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2090" w14:textId="7C250B07" w:rsidR="003E1433" w:rsidRPr="000C2FF3" w:rsidRDefault="00DB66FD" w:rsidP="000C2FF3">
    <w:pPr>
      <w:pStyle w:val="Head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bjHeaderEvenPageDocProperty \* MERGEFORMAT </w:instrText>
    </w:r>
    <w:r>
      <w:rPr>
        <w:rFonts w:ascii="Arial" w:hAnsi="Arial" w:cs="Arial"/>
        <w:color w:val="0000FF"/>
      </w:rPr>
      <w:fldChar w:fldCharType="separate"/>
    </w:r>
    <w:r w:rsidR="000C2FF3" w:rsidRPr="000C2FF3">
      <w:rPr>
        <w:rFonts w:ascii="Arial" w:hAnsi="Arial" w:cs="Arial"/>
        <w:color w:val="0000FF"/>
      </w:rPr>
      <w:t xml:space="preserve"> </w:t>
    </w:r>
    <w:r w:rsidR="000C2FF3" w:rsidRPr="000C2FF3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2EAC" w14:textId="34250B12" w:rsidR="000C2FF3" w:rsidRDefault="000C2FF3" w:rsidP="000C2FF3">
    <w:pPr>
      <w:pStyle w:val="Header"/>
      <w:tabs>
        <w:tab w:val="left" w:pos="7710"/>
      </w:tabs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bjHeaderBothDocProperty \* MERGEFORMAT </w:instrText>
    </w:r>
    <w:r>
      <w:rPr>
        <w:rFonts w:ascii="Arial" w:hAnsi="Arial" w:cs="Arial"/>
      </w:rPr>
      <w:fldChar w:fldCharType="separate"/>
    </w:r>
    <w:r w:rsidRPr="000C2FF3">
      <w:rPr>
        <w:rFonts w:ascii="Arial" w:hAnsi="Arial" w:cs="Arial"/>
        <w:color w:val="0000FF"/>
      </w:rPr>
      <w:t xml:space="preserve"> </w:t>
    </w:r>
    <w:r w:rsidRPr="000C2FF3">
      <w:rPr>
        <w:rFonts w:ascii="Arial" w:hAnsi="Arial" w:cs="Arial"/>
        <w:color w:val="FFFFFF"/>
      </w:rPr>
      <w:t>-</w:t>
    </w:r>
    <w:r>
      <w:rPr>
        <w:rFonts w:ascii="Arial" w:hAnsi="Arial" w:cs="Arial"/>
      </w:rPr>
      <w:fldChar w:fldCharType="end"/>
    </w:r>
  </w:p>
  <w:p w14:paraId="784C2774" w14:textId="5001C19B" w:rsidR="009646BD" w:rsidRDefault="009646BD" w:rsidP="00D70D73">
    <w:pPr>
      <w:pStyle w:val="Header"/>
      <w:tabs>
        <w:tab w:val="left" w:pos="7710"/>
      </w:tabs>
      <w:jc w:val="center"/>
      <w:rPr>
        <w:rFonts w:ascii="Arial" w:hAnsi="Arial" w:cs="Arial"/>
      </w:rPr>
    </w:pPr>
    <w:r w:rsidRPr="00D70D73">
      <w:rPr>
        <w:rFonts w:ascii="Arial" w:hAnsi="Arial" w:cs="Arial"/>
      </w:rPr>
      <w:t>OFFICIAL</w:t>
    </w:r>
    <w:r w:rsidR="00C60825" w:rsidRPr="00D70D73">
      <w:rPr>
        <w:rFonts w:ascii="Arial" w:hAnsi="Arial" w:cs="Arial"/>
      </w:rPr>
      <w:t xml:space="preserve"> (SENS</w:t>
    </w:r>
    <w:r w:rsidR="00BB4345" w:rsidRPr="00D70D73">
      <w:rPr>
        <w:rFonts w:ascii="Arial" w:hAnsi="Arial" w:cs="Arial"/>
      </w:rPr>
      <w:t>I</w:t>
    </w:r>
    <w:r w:rsidR="00C60825" w:rsidRPr="00D70D73">
      <w:rPr>
        <w:rFonts w:ascii="Arial" w:hAnsi="Arial" w:cs="Arial"/>
      </w:rPr>
      <w:t>TIVE)</w:t>
    </w:r>
  </w:p>
  <w:p w14:paraId="59BB9962" w14:textId="3ACA6CB3" w:rsidR="003B52B5" w:rsidRPr="009C1CF4" w:rsidRDefault="009C1CF4" w:rsidP="00036DDE">
    <w:pPr>
      <w:pStyle w:val="Header"/>
      <w:tabs>
        <w:tab w:val="clear" w:pos="4513"/>
        <w:tab w:val="left" w:pos="1560"/>
      </w:tabs>
      <w:ind w:left="-709"/>
      <w:jc w:val="both"/>
      <w:rPr>
        <w:rFonts w:ascii="Arial" w:hAnsi="Arial" w:cs="Arial"/>
      </w:rPr>
    </w:pPr>
    <w:r w:rsidRPr="00842FB9">
      <w:rPr>
        <w:rFonts w:ascii="Arial" w:hAnsi="Arial" w:cs="Arial"/>
        <w:b/>
      </w:rPr>
      <w:t>Relates t</w:t>
    </w:r>
    <w:r w:rsidR="00036DDE">
      <w:rPr>
        <w:rFonts w:ascii="Arial" w:hAnsi="Arial" w:cs="Arial"/>
        <w:b/>
      </w:rPr>
      <w:t>o:</w:t>
    </w:r>
    <w:r w:rsidR="00E05D6E">
      <w:rPr>
        <w:rFonts w:ascii="Arial" w:hAnsi="Arial" w:cs="Arial"/>
        <w:b/>
      </w:rPr>
      <w:t xml:space="preserve"> (person)</w:t>
    </w:r>
    <w:r w:rsidR="00624713">
      <w:rPr>
        <w:rFonts w:ascii="Arial" w:hAnsi="Arial" w:cs="Arial"/>
        <w:b/>
      </w:rPr>
      <w:tab/>
      <w:t xml:space="preserve">          </w:t>
    </w:r>
    <w:sdt>
      <w:sdtPr>
        <w:rPr>
          <w:rFonts w:ascii="Arial" w:hAnsi="Arial" w:cs="Arial"/>
          <w:b/>
        </w:rPr>
        <w:id w:val="-321278701"/>
        <w:placeholder>
          <w:docPart w:val="B0497D2E298649CF98BE3B58512B6062"/>
        </w:placeholder>
        <w:showingPlcHdr/>
        <w:dataBinding w:prefixMappings="xmlns:ns0='SFRSettings' " w:xpath="/ns0:TestXMLNode[1]/ns0:Relatesto[1]" w:storeItemID="{B42A1F5A-7968-40C4-B366-DDDBA943C21A}"/>
        <w:text/>
      </w:sdtPr>
      <w:sdtEndPr/>
      <w:sdtContent>
        <w:r w:rsidR="00EB4F4B" w:rsidRPr="008139E8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text.</w:t>
        </w:r>
      </w:sdtContent>
    </w:sdt>
  </w:p>
  <w:p w14:paraId="3982779A" w14:textId="779ECEA0" w:rsidR="00612651" w:rsidRDefault="00036DDE" w:rsidP="00036DDE">
    <w:pPr>
      <w:pStyle w:val="Header"/>
      <w:tabs>
        <w:tab w:val="clear" w:pos="4513"/>
        <w:tab w:val="clear" w:pos="9026"/>
        <w:tab w:val="left" w:pos="1560"/>
      </w:tabs>
      <w:ind w:left="-709"/>
      <w:jc w:val="both"/>
      <w:rPr>
        <w:rFonts w:ascii="Arial" w:hAnsi="Arial" w:cs="Arial"/>
      </w:rPr>
    </w:pPr>
    <w:r>
      <w:rPr>
        <w:rFonts w:ascii="Arial" w:hAnsi="Arial" w:cs="Arial"/>
        <w:b/>
      </w:rPr>
      <w:t xml:space="preserve">Force </w:t>
    </w:r>
    <w:r w:rsidR="00612651" w:rsidRPr="00842FB9">
      <w:rPr>
        <w:rFonts w:ascii="Arial" w:hAnsi="Arial" w:cs="Arial"/>
        <w:b/>
      </w:rPr>
      <w:t>Forensic Ref</w:t>
    </w:r>
    <w:r w:rsidR="009C1CF4" w:rsidRPr="00842FB9">
      <w:rPr>
        <w:rFonts w:ascii="Arial" w:hAnsi="Arial" w:cs="Arial"/>
        <w:b/>
      </w:rPr>
      <w:t>:</w:t>
    </w:r>
    <w:r>
      <w:rPr>
        <w:rFonts w:ascii="Arial" w:hAnsi="Arial" w:cs="Arial"/>
        <w:b/>
      </w:rPr>
      <w:tab/>
    </w:r>
    <w:r w:rsidR="00F61A8B">
      <w:rPr>
        <w:rFonts w:ascii="Arial" w:hAnsi="Arial" w:cs="Arial"/>
        <w:b/>
      </w:rPr>
      <w:tab/>
    </w:r>
    <w:sdt>
      <w:sdtPr>
        <w:rPr>
          <w:rFonts w:ascii="Arial" w:hAnsi="Arial" w:cs="Arial"/>
          <w:b/>
        </w:rPr>
        <w:id w:val="-978993403"/>
        <w:placeholder>
          <w:docPart w:val="3CFE6BEF3B9F4A409B82166D9E7CAF90"/>
        </w:placeholder>
        <w:showingPlcHdr/>
        <w:dataBinding w:prefixMappings="xmlns:ns0='SFRSettings' " w:xpath="/ns0:TestXMLNode[1]/ns0:Caseref[1]" w:storeItemID="{B42A1F5A-7968-40C4-B366-DDDBA943C21A}"/>
        <w:text/>
      </w:sdtPr>
      <w:sdtEndPr/>
      <w:sdtContent>
        <w:r w:rsidR="00EB4F4B" w:rsidRPr="008139E8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</w:t>
        </w:r>
        <w:r w:rsidR="00EB4F4B" w:rsidRPr="008139E8">
          <w:rPr>
            <w:rStyle w:val="PlaceholderText"/>
            <w:color w:val="808080" w:themeColor="background1" w:themeShade="80"/>
          </w:rPr>
          <w:t>.</w:t>
        </w:r>
      </w:sdtContent>
    </w:sdt>
  </w:p>
  <w:p w14:paraId="13E32BF3" w14:textId="5322E023" w:rsidR="00B471DE" w:rsidRDefault="00624713" w:rsidP="005A625B">
    <w:pPr>
      <w:pStyle w:val="Header"/>
      <w:tabs>
        <w:tab w:val="clear" w:pos="4513"/>
        <w:tab w:val="clear" w:pos="9026"/>
        <w:tab w:val="left" w:pos="1560"/>
      </w:tabs>
      <w:ind w:left="-709"/>
      <w:rPr>
        <w:rFonts w:ascii="Arial" w:hAnsi="Arial" w:cs="Arial"/>
        <w:b/>
      </w:rPr>
    </w:pPr>
    <w:r>
      <w:rPr>
        <w:rFonts w:ascii="Arial" w:hAnsi="Arial" w:cs="Arial"/>
        <w:b/>
      </w:rPr>
      <w:t>Forensic</w:t>
    </w:r>
    <w:r w:rsidR="00036DD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Provider</w:t>
    </w:r>
    <w:r w:rsidR="00612651" w:rsidRPr="00842FB9">
      <w:rPr>
        <w:rFonts w:ascii="Arial" w:hAnsi="Arial" w:cs="Arial"/>
        <w:b/>
      </w:rPr>
      <w:t xml:space="preserve"> Ref:</w:t>
    </w:r>
    <w:r w:rsidR="00612651">
      <w:rPr>
        <w:rFonts w:ascii="Arial" w:hAnsi="Arial" w:cs="Arial"/>
      </w:rPr>
      <w:t xml:space="preserve"> </w:t>
    </w:r>
    <w:r w:rsidR="00F61A8B">
      <w:rPr>
        <w:rFonts w:ascii="Arial" w:hAnsi="Arial" w:cs="Arial"/>
      </w:rPr>
      <w:tab/>
    </w:r>
    <w:sdt>
      <w:sdtPr>
        <w:rPr>
          <w:rFonts w:ascii="Arial" w:hAnsi="Arial" w:cs="Arial"/>
          <w:b/>
        </w:rPr>
        <w:id w:val="1575926119"/>
        <w:placeholder>
          <w:docPart w:val="A13834489E7349B3ADBA57E26CDBEC5A"/>
        </w:placeholder>
        <w:showingPlcHdr/>
        <w:dataBinding w:prefixMappings="xmlns:ns0='SFRSettings' " w:xpath="/ns0:TestXMLNode[1]/ns0:Labref[1]" w:storeItemID="{B42A1F5A-7968-40C4-B366-DDDBA943C21A}"/>
        <w:text/>
      </w:sdtPr>
      <w:sdtEndPr/>
      <w:sdtContent>
        <w:r w:rsidR="00EB4F4B" w:rsidRPr="008139E8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text.</w:t>
        </w:r>
      </w:sdtContent>
    </w:sdt>
  </w:p>
  <w:p w14:paraId="6F0D6B4A" w14:textId="45D671CC" w:rsidR="005A625B" w:rsidRPr="005A625B" w:rsidRDefault="005A625B" w:rsidP="005A625B">
    <w:pPr>
      <w:pStyle w:val="Header"/>
      <w:tabs>
        <w:tab w:val="clear" w:pos="4513"/>
        <w:tab w:val="clear" w:pos="9026"/>
        <w:tab w:val="left" w:pos="1560"/>
      </w:tabs>
      <w:ind w:left="-709"/>
      <w:rPr>
        <w:rFonts w:ascii="Arial" w:eastAsia="Times New Roman" w:hAnsi="Arial" w:cs="Times New Roman"/>
        <w:b/>
        <w:lang w:eastAsia="en-GB"/>
      </w:rPr>
    </w:pPr>
    <w:r w:rsidRPr="005A625B">
      <w:rPr>
        <w:rFonts w:ascii="Arial" w:eastAsia="Times New Roman" w:hAnsi="Arial" w:cs="Times New Roman"/>
        <w:b/>
        <w:szCs w:val="24"/>
        <w:lang w:eastAsia="en-GB"/>
      </w:rPr>
      <w:t xml:space="preserve">Date of </w:t>
    </w:r>
    <w:r w:rsidR="00DB7A5F">
      <w:rPr>
        <w:rFonts w:ascii="Arial" w:eastAsia="Times New Roman" w:hAnsi="Arial" w:cs="Times New Roman"/>
        <w:b/>
        <w:szCs w:val="24"/>
        <w:lang w:eastAsia="en-GB"/>
      </w:rPr>
      <w:t>Statement</w:t>
    </w:r>
    <w:r>
      <w:rPr>
        <w:rFonts w:ascii="Arial" w:eastAsia="Times New Roman" w:hAnsi="Arial" w:cs="Times New Roman"/>
        <w:b/>
        <w:szCs w:val="24"/>
        <w:lang w:eastAsia="en-GB"/>
      </w:rPr>
      <w:t>:</w:t>
    </w:r>
    <w:r>
      <w:rPr>
        <w:rFonts w:ascii="Arial" w:eastAsia="Times New Roman" w:hAnsi="Arial" w:cs="Times New Roman"/>
        <w:b/>
        <w:szCs w:val="24"/>
        <w:lang w:eastAsia="en-GB"/>
      </w:rPr>
      <w:tab/>
    </w:r>
    <w:r>
      <w:rPr>
        <w:rFonts w:ascii="Arial" w:eastAsia="Times New Roman" w:hAnsi="Arial" w:cs="Times New Roman"/>
        <w:b/>
        <w:szCs w:val="24"/>
        <w:lang w:eastAsia="en-GB"/>
      </w:rPr>
      <w:tab/>
    </w:r>
    <w:sdt>
      <w:sdtPr>
        <w:rPr>
          <w:rFonts w:ascii="Arial" w:hAnsi="Arial" w:cs="Arial"/>
          <w:b/>
        </w:rPr>
        <w:id w:val="-2107186589"/>
        <w:placeholder>
          <w:docPart w:val="25A60890407F4ECF9D584720F7EC4E76"/>
        </w:placeholder>
        <w:showingPlcHdr/>
        <w:dataBinding w:prefixMappings="xmlns:ns0='SFRSettings' " w:xpath="/ns0:TestXMLNode[1]/ns0:Date[1]" w:storeItemID="{60040899-4325-4D24-8F73-6467FD1CAB75}"/>
        <w:text/>
      </w:sdtPr>
      <w:sdtEndPr/>
      <w:sdtContent>
        <w:r w:rsidR="00EB4F4B" w:rsidRPr="008139E8">
          <w:rPr>
            <w:rStyle w:val="PlaceholderText"/>
            <w:rFonts w:ascii="Arial" w:hAnsi="Arial" w:cs="Arial"/>
            <w:color w:val="808080" w:themeColor="background1" w:themeShade="80"/>
          </w:rPr>
          <w:t>Click or tap here to enter text.</w:t>
        </w:r>
      </w:sdtContent>
    </w:sdt>
  </w:p>
  <w:p w14:paraId="41B2D8C0" w14:textId="28098FF9" w:rsidR="00284F6A" w:rsidRPr="00284F6A" w:rsidRDefault="005A625B" w:rsidP="00284F6A">
    <w:pPr>
      <w:pStyle w:val="Header"/>
      <w:tabs>
        <w:tab w:val="clear" w:pos="4513"/>
        <w:tab w:val="clear" w:pos="9026"/>
        <w:tab w:val="left" w:pos="1560"/>
        <w:tab w:val="left" w:pos="2127"/>
      </w:tabs>
      <w:spacing w:after="240"/>
      <w:ind w:left="-709"/>
      <w:jc w:val="both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C8A8" w14:textId="2A117E3F" w:rsidR="000C2FF3" w:rsidRDefault="000C2FF3" w:rsidP="000C2FF3">
    <w:pPr>
      <w:pStyle w:val="Header"/>
      <w:tabs>
        <w:tab w:val="left" w:pos="7710"/>
      </w:tabs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bjHeaderFirstPageDocProperty \* MERGEFORMAT </w:instrText>
    </w:r>
    <w:r>
      <w:rPr>
        <w:rFonts w:ascii="Arial" w:hAnsi="Arial" w:cs="Arial"/>
      </w:rPr>
      <w:fldChar w:fldCharType="separate"/>
    </w:r>
    <w:r w:rsidRPr="000C2FF3">
      <w:rPr>
        <w:rFonts w:ascii="Arial" w:hAnsi="Arial" w:cs="Arial"/>
        <w:color w:val="0000FF"/>
      </w:rPr>
      <w:t xml:space="preserve"> </w:t>
    </w:r>
    <w:r w:rsidRPr="000C2FF3">
      <w:rPr>
        <w:rFonts w:ascii="Arial" w:hAnsi="Arial" w:cs="Arial"/>
        <w:color w:val="FFFFFF"/>
      </w:rPr>
      <w:t>-</w:t>
    </w:r>
    <w:r>
      <w:rPr>
        <w:rFonts w:ascii="Arial" w:hAnsi="Arial" w:cs="Arial"/>
      </w:rPr>
      <w:fldChar w:fldCharType="end"/>
    </w:r>
  </w:p>
  <w:p w14:paraId="6294AA17" w14:textId="5824819F" w:rsidR="00B02F3F" w:rsidRPr="00D70D73" w:rsidRDefault="00B02F3F" w:rsidP="00B02F3F">
    <w:pPr>
      <w:pStyle w:val="Header"/>
      <w:tabs>
        <w:tab w:val="left" w:pos="7710"/>
      </w:tabs>
      <w:jc w:val="center"/>
      <w:rPr>
        <w:rFonts w:ascii="Arial" w:hAnsi="Arial" w:cs="Arial"/>
      </w:rPr>
    </w:pPr>
    <w:r w:rsidRPr="00D70D73">
      <w:rPr>
        <w:rFonts w:ascii="Arial" w:hAnsi="Arial" w:cs="Arial"/>
      </w:rPr>
      <w:t>OFFICIAL (SENSITIVE</w:t>
    </w:r>
    <w:r w:rsidR="00E67FA4">
      <w:rPr>
        <w:rFonts w:ascii="Arial" w:hAnsi="Arial" w:cs="Arial"/>
      </w:rPr>
      <w:t xml:space="preserve"> WHEN COMPLETE</w:t>
    </w:r>
    <w:r w:rsidRPr="00D70D73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D51"/>
    <w:multiLevelType w:val="hybridMultilevel"/>
    <w:tmpl w:val="3094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2A57"/>
    <w:multiLevelType w:val="hybridMultilevel"/>
    <w:tmpl w:val="2D04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D"/>
    <w:rsid w:val="00000ED4"/>
    <w:rsid w:val="000146E8"/>
    <w:rsid w:val="000155E6"/>
    <w:rsid w:val="00031D05"/>
    <w:rsid w:val="00036DDE"/>
    <w:rsid w:val="00054770"/>
    <w:rsid w:val="00066796"/>
    <w:rsid w:val="00072E3A"/>
    <w:rsid w:val="000839F5"/>
    <w:rsid w:val="000A051F"/>
    <w:rsid w:val="000A0C3C"/>
    <w:rsid w:val="000C205B"/>
    <w:rsid w:val="000C2FF3"/>
    <w:rsid w:val="000F668C"/>
    <w:rsid w:val="00102F58"/>
    <w:rsid w:val="0012229C"/>
    <w:rsid w:val="001417B3"/>
    <w:rsid w:val="0016129E"/>
    <w:rsid w:val="00190D24"/>
    <w:rsid w:val="001A5241"/>
    <w:rsid w:val="001B4DB3"/>
    <w:rsid w:val="001D66AC"/>
    <w:rsid w:val="001E21EC"/>
    <w:rsid w:val="001E4C2B"/>
    <w:rsid w:val="001F34A5"/>
    <w:rsid w:val="00222160"/>
    <w:rsid w:val="00250747"/>
    <w:rsid w:val="00251918"/>
    <w:rsid w:val="002565B4"/>
    <w:rsid w:val="0026341D"/>
    <w:rsid w:val="00282968"/>
    <w:rsid w:val="00284F6A"/>
    <w:rsid w:val="002A6E7F"/>
    <w:rsid w:val="002C7C49"/>
    <w:rsid w:val="002E4422"/>
    <w:rsid w:val="00317D9D"/>
    <w:rsid w:val="0033762F"/>
    <w:rsid w:val="003409C6"/>
    <w:rsid w:val="00340A1E"/>
    <w:rsid w:val="00346B74"/>
    <w:rsid w:val="00346EAA"/>
    <w:rsid w:val="0035102D"/>
    <w:rsid w:val="0035144B"/>
    <w:rsid w:val="00374E5B"/>
    <w:rsid w:val="003829F3"/>
    <w:rsid w:val="00383027"/>
    <w:rsid w:val="00392885"/>
    <w:rsid w:val="003A3817"/>
    <w:rsid w:val="003B210B"/>
    <w:rsid w:val="003B52B5"/>
    <w:rsid w:val="003D0FD9"/>
    <w:rsid w:val="003D7689"/>
    <w:rsid w:val="003E1433"/>
    <w:rsid w:val="003F3CDF"/>
    <w:rsid w:val="00400013"/>
    <w:rsid w:val="00415395"/>
    <w:rsid w:val="0043156D"/>
    <w:rsid w:val="00444243"/>
    <w:rsid w:val="0048212A"/>
    <w:rsid w:val="00490A83"/>
    <w:rsid w:val="004A1BFE"/>
    <w:rsid w:val="004A1F59"/>
    <w:rsid w:val="004D3734"/>
    <w:rsid w:val="004D445F"/>
    <w:rsid w:val="004E4FA2"/>
    <w:rsid w:val="0050526E"/>
    <w:rsid w:val="00510A02"/>
    <w:rsid w:val="005471FF"/>
    <w:rsid w:val="00547752"/>
    <w:rsid w:val="005511EF"/>
    <w:rsid w:val="00560023"/>
    <w:rsid w:val="00561CF1"/>
    <w:rsid w:val="005901A3"/>
    <w:rsid w:val="005941D9"/>
    <w:rsid w:val="005A625B"/>
    <w:rsid w:val="005B72F0"/>
    <w:rsid w:val="00604F63"/>
    <w:rsid w:val="00606617"/>
    <w:rsid w:val="00612651"/>
    <w:rsid w:val="006134E8"/>
    <w:rsid w:val="00624713"/>
    <w:rsid w:val="00636B91"/>
    <w:rsid w:val="006411D3"/>
    <w:rsid w:val="00641D7C"/>
    <w:rsid w:val="00663625"/>
    <w:rsid w:val="006A5BE0"/>
    <w:rsid w:val="006D224F"/>
    <w:rsid w:val="006F38CC"/>
    <w:rsid w:val="006F3AAB"/>
    <w:rsid w:val="00713030"/>
    <w:rsid w:val="00714169"/>
    <w:rsid w:val="00725C36"/>
    <w:rsid w:val="00732AEE"/>
    <w:rsid w:val="007A3438"/>
    <w:rsid w:val="007A5981"/>
    <w:rsid w:val="0081310D"/>
    <w:rsid w:val="008139E8"/>
    <w:rsid w:val="00842FB9"/>
    <w:rsid w:val="00851E69"/>
    <w:rsid w:val="0087621C"/>
    <w:rsid w:val="00881328"/>
    <w:rsid w:val="0088334C"/>
    <w:rsid w:val="00884A7B"/>
    <w:rsid w:val="008906AC"/>
    <w:rsid w:val="008A5E08"/>
    <w:rsid w:val="008C6162"/>
    <w:rsid w:val="008F653A"/>
    <w:rsid w:val="00905DFE"/>
    <w:rsid w:val="00925F2C"/>
    <w:rsid w:val="00927A8B"/>
    <w:rsid w:val="009646BD"/>
    <w:rsid w:val="00965DC5"/>
    <w:rsid w:val="00975831"/>
    <w:rsid w:val="00981D1E"/>
    <w:rsid w:val="009B7E58"/>
    <w:rsid w:val="009C1CF4"/>
    <w:rsid w:val="009D07B6"/>
    <w:rsid w:val="009F0999"/>
    <w:rsid w:val="00A12012"/>
    <w:rsid w:val="00A21CA6"/>
    <w:rsid w:val="00A43B41"/>
    <w:rsid w:val="00A73814"/>
    <w:rsid w:val="00A95A5B"/>
    <w:rsid w:val="00A96D29"/>
    <w:rsid w:val="00AC3E3A"/>
    <w:rsid w:val="00AD3137"/>
    <w:rsid w:val="00B02F3F"/>
    <w:rsid w:val="00B24331"/>
    <w:rsid w:val="00B300E9"/>
    <w:rsid w:val="00B323FB"/>
    <w:rsid w:val="00B32714"/>
    <w:rsid w:val="00B471DE"/>
    <w:rsid w:val="00B51A86"/>
    <w:rsid w:val="00B538CD"/>
    <w:rsid w:val="00B55D5E"/>
    <w:rsid w:val="00B82126"/>
    <w:rsid w:val="00B96EF2"/>
    <w:rsid w:val="00BA68CC"/>
    <w:rsid w:val="00BB031D"/>
    <w:rsid w:val="00BB4345"/>
    <w:rsid w:val="00BF31A2"/>
    <w:rsid w:val="00C17935"/>
    <w:rsid w:val="00C2038B"/>
    <w:rsid w:val="00C2076E"/>
    <w:rsid w:val="00C3430D"/>
    <w:rsid w:val="00C356CB"/>
    <w:rsid w:val="00C47B5B"/>
    <w:rsid w:val="00C60825"/>
    <w:rsid w:val="00CA7360"/>
    <w:rsid w:val="00CC479C"/>
    <w:rsid w:val="00CD0F39"/>
    <w:rsid w:val="00CD5E75"/>
    <w:rsid w:val="00CE7955"/>
    <w:rsid w:val="00D12899"/>
    <w:rsid w:val="00D16178"/>
    <w:rsid w:val="00D170E3"/>
    <w:rsid w:val="00D222AA"/>
    <w:rsid w:val="00D305BE"/>
    <w:rsid w:val="00D314A1"/>
    <w:rsid w:val="00D37572"/>
    <w:rsid w:val="00D4190D"/>
    <w:rsid w:val="00D431E8"/>
    <w:rsid w:val="00D53AA3"/>
    <w:rsid w:val="00D5660E"/>
    <w:rsid w:val="00D66D9D"/>
    <w:rsid w:val="00D70D73"/>
    <w:rsid w:val="00D81EF2"/>
    <w:rsid w:val="00D87779"/>
    <w:rsid w:val="00DA2A4C"/>
    <w:rsid w:val="00DA68E6"/>
    <w:rsid w:val="00DB66FD"/>
    <w:rsid w:val="00DB7A5F"/>
    <w:rsid w:val="00DC58DE"/>
    <w:rsid w:val="00DC5DAE"/>
    <w:rsid w:val="00DD2E0A"/>
    <w:rsid w:val="00DD33CC"/>
    <w:rsid w:val="00DD560A"/>
    <w:rsid w:val="00DE00AD"/>
    <w:rsid w:val="00DE566B"/>
    <w:rsid w:val="00DE7F93"/>
    <w:rsid w:val="00DF3FB2"/>
    <w:rsid w:val="00DF57FA"/>
    <w:rsid w:val="00E05D6E"/>
    <w:rsid w:val="00E1773B"/>
    <w:rsid w:val="00E50837"/>
    <w:rsid w:val="00E614DD"/>
    <w:rsid w:val="00E67FA4"/>
    <w:rsid w:val="00E917E6"/>
    <w:rsid w:val="00E93991"/>
    <w:rsid w:val="00E969D1"/>
    <w:rsid w:val="00EA2CD3"/>
    <w:rsid w:val="00EB34A6"/>
    <w:rsid w:val="00EB3E6F"/>
    <w:rsid w:val="00EB485C"/>
    <w:rsid w:val="00EB4F4B"/>
    <w:rsid w:val="00EC61D7"/>
    <w:rsid w:val="00EE1268"/>
    <w:rsid w:val="00EE5603"/>
    <w:rsid w:val="00EE70DC"/>
    <w:rsid w:val="00EF3A28"/>
    <w:rsid w:val="00EF5B14"/>
    <w:rsid w:val="00F046BD"/>
    <w:rsid w:val="00F04C62"/>
    <w:rsid w:val="00F0555D"/>
    <w:rsid w:val="00F067D7"/>
    <w:rsid w:val="00F27215"/>
    <w:rsid w:val="00F3319C"/>
    <w:rsid w:val="00F50177"/>
    <w:rsid w:val="00F61A8B"/>
    <w:rsid w:val="00F62141"/>
    <w:rsid w:val="00F722DE"/>
    <w:rsid w:val="00F74F51"/>
    <w:rsid w:val="00F757A4"/>
    <w:rsid w:val="00F75F16"/>
    <w:rsid w:val="00F87E8D"/>
    <w:rsid w:val="00F9066F"/>
    <w:rsid w:val="00FC18D7"/>
    <w:rsid w:val="00FC3520"/>
    <w:rsid w:val="00FD686E"/>
    <w:rsid w:val="00FE2EBD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8E3BF"/>
  <w15:chartTrackingRefBased/>
  <w15:docId w15:val="{A683168F-E293-4495-92BF-A8FB0A0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B9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7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646BD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D"/>
  </w:style>
  <w:style w:type="paragraph" w:styleId="Footer">
    <w:name w:val="footer"/>
    <w:basedOn w:val="Normal"/>
    <w:link w:val="Foot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D"/>
  </w:style>
  <w:style w:type="character" w:customStyle="1" w:styleId="Heading5Char">
    <w:name w:val="Heading 5 Char"/>
    <w:basedOn w:val="DefaultParagraphFont"/>
    <w:link w:val="Heading5"/>
    <w:rsid w:val="009646BD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0D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411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1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CA6"/>
    <w:rPr>
      <w:color w:val="808080"/>
    </w:rPr>
  </w:style>
  <w:style w:type="character" w:customStyle="1" w:styleId="Style1">
    <w:name w:val="Style1"/>
    <w:basedOn w:val="DefaultParagraphFont"/>
    <w:uiPriority w:val="1"/>
    <w:rsid w:val="006134E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6134E8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046BD"/>
    <w:rPr>
      <w:rFonts w:ascii="Arial" w:hAnsi="Arial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7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84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A7B"/>
    <w:rPr>
      <w:b/>
      <w:bCs/>
      <w:sz w:val="20"/>
      <w:szCs w:val="20"/>
    </w:rPr>
  </w:style>
  <w:style w:type="character" w:customStyle="1" w:styleId="ArialBoldFont11">
    <w:name w:val="Arial Bold Font 11"/>
    <w:basedOn w:val="DefaultParagraphFont"/>
    <w:uiPriority w:val="1"/>
    <w:rsid w:val="00905DFE"/>
    <w:rPr>
      <w:rFonts w:ascii="Arial" w:hAnsi="Arial"/>
      <w:b/>
      <w:sz w:val="22"/>
    </w:rPr>
  </w:style>
  <w:style w:type="character" w:customStyle="1" w:styleId="ArialFont11">
    <w:name w:val="Arial Font 11"/>
    <w:basedOn w:val="DefaultParagraphFont"/>
    <w:uiPriority w:val="1"/>
    <w:rsid w:val="00905DFE"/>
    <w:rPr>
      <w:rFonts w:ascii="Arial" w:hAnsi="Arial"/>
      <w:sz w:val="22"/>
    </w:rPr>
  </w:style>
  <w:style w:type="character" w:customStyle="1" w:styleId="ArialFont9">
    <w:name w:val="Arial Font 9"/>
    <w:basedOn w:val="DefaultParagraphFont"/>
    <w:uiPriority w:val="1"/>
    <w:rsid w:val="000A0C3C"/>
    <w:rPr>
      <w:rFonts w:ascii="Arial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1FD0-1866-4F6B-A639-B96C66456E1A}"/>
      </w:docPartPr>
      <w:docPartBody>
        <w:p w:rsidR="00AB09DC" w:rsidRDefault="005A1DC0">
          <w:r w:rsidRPr="00FF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E6BEF3B9F4A409B82166D9E7C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73FF-CDCE-43FB-9604-BE0750348C96}"/>
      </w:docPartPr>
      <w:docPartBody>
        <w:p w:rsidR="00AB09DC" w:rsidRDefault="00DB38EA" w:rsidP="00DB38EA">
          <w:pPr>
            <w:pStyle w:val="3CFE6BEF3B9F4A409B82166D9E7CAF902"/>
          </w:pPr>
          <w:r w:rsidRPr="008139E8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</w:t>
          </w:r>
          <w:r w:rsidRPr="008139E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13834489E7349B3ADBA57E26CDB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3E10-EB8D-43D7-A4FB-717D8D55F3EA}"/>
      </w:docPartPr>
      <w:docPartBody>
        <w:p w:rsidR="00AB09DC" w:rsidRDefault="00DB38EA" w:rsidP="00DB38EA">
          <w:pPr>
            <w:pStyle w:val="A13834489E7349B3ADBA57E26CDBEC5A2"/>
          </w:pPr>
          <w:r w:rsidRPr="008139E8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0497D2E298649CF98BE3B58512B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F5B6-195F-486D-BABE-CDCF7093725A}"/>
      </w:docPartPr>
      <w:docPartBody>
        <w:p w:rsidR="00B81C10" w:rsidRDefault="00DB38EA" w:rsidP="00DB38EA">
          <w:pPr>
            <w:pStyle w:val="B0497D2E298649CF98BE3B58512B60622"/>
          </w:pPr>
          <w:r w:rsidRPr="008139E8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51080620A3E480CA3235F76E8EB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D03D-ED14-4FDC-8341-2F6341284718}"/>
      </w:docPartPr>
      <w:docPartBody>
        <w:p w:rsidR="005977A8" w:rsidRDefault="00DB38EA" w:rsidP="00DB38EA">
          <w:pPr>
            <w:pStyle w:val="C51080620A3E480CA3235F76E8EB5F3D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16C85A9F384A0FB56C6EA7FE8F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6517-AE40-49C0-95CE-6A66D6591EC3}"/>
      </w:docPartPr>
      <w:docPartBody>
        <w:p w:rsidR="005977A8" w:rsidRDefault="00DB38EA" w:rsidP="00DB38EA">
          <w:pPr>
            <w:pStyle w:val="4316C85A9F384A0FB56C6EA7FE8F3D8F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4834FBB8C7A4AEC86D7ADFC75FC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14E8-5183-47D4-A3CC-8E8F92EB04AF}"/>
      </w:docPartPr>
      <w:docPartBody>
        <w:p w:rsidR="005977A8" w:rsidRDefault="00DB38EA" w:rsidP="00DB38EA">
          <w:pPr>
            <w:pStyle w:val="24834FBB8C7A4AEC86D7ADFC75FCC9FF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0EE811FEA54052B96230F637BD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FFCD-7A01-4412-AA99-F35ADC2A81C5}"/>
      </w:docPartPr>
      <w:docPartBody>
        <w:p w:rsidR="005977A8" w:rsidRDefault="00DB38EA" w:rsidP="00DB38EA">
          <w:pPr>
            <w:pStyle w:val="E10EE811FEA54052B96230F637BD970D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8C60827328442BA885D2460C97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E091-3C1F-401A-9053-05F947B80DA0}"/>
      </w:docPartPr>
      <w:docPartBody>
        <w:p w:rsidR="005977A8" w:rsidRDefault="00DB38EA" w:rsidP="00DB38EA">
          <w:pPr>
            <w:pStyle w:val="B18C60827328442BA885D2460C9732C0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688894A1FE41818B2CDE5BFCAE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78EE-F88D-4DF7-9755-16AF3705B161}"/>
      </w:docPartPr>
      <w:docPartBody>
        <w:p w:rsidR="005977A8" w:rsidRDefault="00DB38EA" w:rsidP="00DB38EA">
          <w:pPr>
            <w:pStyle w:val="DE688894A1FE41818B2CDE5BFCAEEE9E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C8BA55F62644BC8655A28B16B8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9FE3-AC51-4214-94E0-DAB9361962D0}"/>
      </w:docPartPr>
      <w:docPartBody>
        <w:p w:rsidR="005977A8" w:rsidRDefault="00DB38EA" w:rsidP="00DB38EA">
          <w:pPr>
            <w:pStyle w:val="6AC8BA55F62644BC8655A28B16B84D73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96EC7C1FCF6462AA8DB5F00E2BC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6D13-B819-49A8-B1C8-871411CF46A7}"/>
      </w:docPartPr>
      <w:docPartBody>
        <w:p w:rsidR="00C30884" w:rsidRDefault="00DB38EA" w:rsidP="00DB38EA">
          <w:pPr>
            <w:pStyle w:val="A96EC7C1FCF6462AA8DB5F00E2BC5E21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683FE228DA4419985E078EC538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80BD-DAFE-4A4A-A724-229FE23C57F1}"/>
      </w:docPartPr>
      <w:docPartBody>
        <w:p w:rsidR="00C30884" w:rsidRDefault="00DB38EA" w:rsidP="00DB38EA">
          <w:pPr>
            <w:pStyle w:val="23683FE228DA4419985E078EC538BD1B2"/>
          </w:pPr>
          <w:r w:rsidRPr="008139E8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7884900BF07450BB3B2F508CAE9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6FDA-E1EB-4D15-B929-654DE319E8DE}"/>
      </w:docPartPr>
      <w:docPartBody>
        <w:p w:rsidR="00EF7868" w:rsidRDefault="00DB38EA" w:rsidP="00DB38EA">
          <w:pPr>
            <w:pStyle w:val="87884900BF07450BB3B2F508CAE98622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C185F330B54BEDBCBA64CA384C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2E63-758B-4DD8-B953-40BED27B243B}"/>
      </w:docPartPr>
      <w:docPartBody>
        <w:p w:rsidR="00EF7868" w:rsidRDefault="00DB38EA" w:rsidP="00DB38EA">
          <w:pPr>
            <w:pStyle w:val="DDC185F330B54BEDBCBA64CA384C71402"/>
          </w:pPr>
          <w:r w:rsidRPr="008139E8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5835B541CE84D85892223FC0317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D804-09AC-48AB-BD23-500A2349EE26}"/>
      </w:docPartPr>
      <w:docPartBody>
        <w:p w:rsidR="005236D2" w:rsidRDefault="00E70785" w:rsidP="00E70785">
          <w:pPr>
            <w:pStyle w:val="F5835B541CE84D85892223FC03174D80"/>
          </w:pPr>
          <w:r w:rsidRPr="00667312">
            <w:rPr>
              <w:rStyle w:val="PlaceholderText"/>
            </w:rPr>
            <w:t>Choose an item.</w:t>
          </w:r>
        </w:p>
      </w:docPartBody>
    </w:docPart>
    <w:docPart>
      <w:docPartPr>
        <w:name w:val="F6799EC22F8544688E7D43A29E61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F5B5-6C10-4F39-B2A7-FFC95C91E643}"/>
      </w:docPartPr>
      <w:docPartBody>
        <w:p w:rsidR="008867A2" w:rsidRDefault="00DB38EA" w:rsidP="00DB38EA">
          <w:pPr>
            <w:pStyle w:val="F6799EC22F8544688E7D43A29E61DD182"/>
          </w:pPr>
          <w:r w:rsidRPr="008139E8">
            <w:rPr>
              <w:rStyle w:val="PlaceholderText"/>
              <w:rFonts w:ascii="Arial" w:hAnsi="Arial" w:cs="Arial"/>
              <w:noProof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25A60890407F4ECF9D584720F7EC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3C66-6B62-477D-B2BF-033E0C9A5994}"/>
      </w:docPartPr>
      <w:docPartBody>
        <w:p w:rsidR="008867A2" w:rsidRDefault="00DB38EA" w:rsidP="00DB38EA">
          <w:pPr>
            <w:pStyle w:val="25A60890407F4ECF9D584720F7EC4E762"/>
          </w:pPr>
          <w:r w:rsidRPr="008139E8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4FDBA2091CC4A85AF33F3F83BDA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724A-2BE3-43AF-9D95-0D75A361804C}"/>
      </w:docPartPr>
      <w:docPartBody>
        <w:p w:rsidR="00F05960" w:rsidRDefault="00DB38EA" w:rsidP="00DB38EA">
          <w:pPr>
            <w:pStyle w:val="64FDBA2091CC4A85AF33F3F83BDA8B4F2"/>
          </w:pPr>
          <w:r w:rsidRPr="00905DFE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S</w:t>
          </w:r>
          <w:r w:rsidRPr="00905DFE">
            <w:rPr>
              <w:rStyle w:val="PlaceholderText"/>
              <w:rFonts w:ascii="Arial" w:hAnsi="Arial" w:cs="Arial"/>
            </w:rPr>
            <w:t>tate issue and respond here]</w:t>
          </w:r>
        </w:p>
      </w:docPartBody>
    </w:docPart>
    <w:docPart>
      <w:docPartPr>
        <w:name w:val="59BF5182EDF84A0BBEA05C0745E6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9C07-3BA4-4645-990E-7C9DF579027C}"/>
      </w:docPartPr>
      <w:docPartBody>
        <w:p w:rsidR="00F05960" w:rsidRDefault="00DB38EA" w:rsidP="00DB38EA">
          <w:pPr>
            <w:pStyle w:val="59BF5182EDF84A0BBEA05C0745E68A592"/>
          </w:pPr>
          <w:r w:rsidRPr="00905DFE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S</w:t>
          </w:r>
          <w:r w:rsidRPr="00905DFE">
            <w:rPr>
              <w:rStyle w:val="PlaceholderText"/>
              <w:rFonts w:ascii="Arial" w:hAnsi="Arial" w:cs="Arial"/>
            </w:rPr>
            <w:t>tate issue and respond here]</w:t>
          </w:r>
        </w:p>
      </w:docPartBody>
    </w:docPart>
    <w:docPart>
      <w:docPartPr>
        <w:name w:val="71244B0CD9004A999EA9E7A76F13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4BBB-0814-45DC-A9BC-8C7B76ABF167}"/>
      </w:docPartPr>
      <w:docPartBody>
        <w:p w:rsidR="00645AE2" w:rsidRDefault="00F4445B" w:rsidP="00F4445B">
          <w:pPr>
            <w:pStyle w:val="71244B0CD9004A999EA9E7A76F137E42"/>
          </w:pPr>
          <w:r w:rsidRPr="00897001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 xml:space="preserve">(Insert appropriate declaration – Refer to FSR </w:t>
          </w:r>
          <w:r w:rsidRPr="006A6294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>Guidance: Declarations of Compliance and Non-Compliance with the Code of Practice FSR-GUI-0001</w:t>
          </w:r>
          <w:r w:rsidRPr="00897001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C0"/>
    <w:rsid w:val="000A7335"/>
    <w:rsid w:val="000A7952"/>
    <w:rsid w:val="001C073A"/>
    <w:rsid w:val="001D75EE"/>
    <w:rsid w:val="00513E20"/>
    <w:rsid w:val="005236D2"/>
    <w:rsid w:val="005977A8"/>
    <w:rsid w:val="005A1DC0"/>
    <w:rsid w:val="005A211E"/>
    <w:rsid w:val="005C6726"/>
    <w:rsid w:val="00645AE2"/>
    <w:rsid w:val="007B4620"/>
    <w:rsid w:val="008867A2"/>
    <w:rsid w:val="008A405D"/>
    <w:rsid w:val="00AB09DC"/>
    <w:rsid w:val="00B81C10"/>
    <w:rsid w:val="00C30884"/>
    <w:rsid w:val="00C8236A"/>
    <w:rsid w:val="00D625BA"/>
    <w:rsid w:val="00DA7AC6"/>
    <w:rsid w:val="00DB38EA"/>
    <w:rsid w:val="00DC1802"/>
    <w:rsid w:val="00E70785"/>
    <w:rsid w:val="00EF7868"/>
    <w:rsid w:val="00F05960"/>
    <w:rsid w:val="00F4445B"/>
    <w:rsid w:val="00F46497"/>
    <w:rsid w:val="00F65988"/>
    <w:rsid w:val="00F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8EA"/>
    <w:rPr>
      <w:color w:val="808080"/>
    </w:rPr>
  </w:style>
  <w:style w:type="paragraph" w:customStyle="1" w:styleId="F5835B541CE84D85892223FC03174D80">
    <w:name w:val="F5835B541CE84D85892223FC03174D80"/>
    <w:rsid w:val="00E70785"/>
  </w:style>
  <w:style w:type="paragraph" w:customStyle="1" w:styleId="71244B0CD9004A999EA9E7A76F137E42">
    <w:name w:val="71244B0CD9004A999EA9E7A76F137E42"/>
    <w:rsid w:val="00F4445B"/>
  </w:style>
  <w:style w:type="paragraph" w:customStyle="1" w:styleId="C51080620A3E480CA3235F76E8EB5F3D2">
    <w:name w:val="C51080620A3E480CA3235F76E8EB5F3D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2">
    <w:name w:val="4316C85A9F384A0FB56C6EA7FE8F3D8F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2">
    <w:name w:val="24834FBB8C7A4AEC86D7ADFC75FCC9FF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2">
    <w:name w:val="E10EE811FEA54052B96230F637BD970D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2">
    <w:name w:val="B18C60827328442BA885D2460C9732C0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2">
    <w:name w:val="DE688894A1FE41818B2CDE5BFCAEEE9E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87884900BF07450BB3B2F508CAE986222">
    <w:name w:val="87884900BF07450BB3B2F508CAE98622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DC185F330B54BEDBCBA64CA384C71402">
    <w:name w:val="DDC185F330B54BEDBCBA64CA384C7140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A96EC7C1FCF6462AA8DB5F00E2BC5E212">
    <w:name w:val="A96EC7C1FCF6462AA8DB5F00E2BC5E21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2">
    <w:name w:val="6AC8BA55F62644BC8655A28B16B84D732"/>
    <w:rsid w:val="00DB38EA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F6799EC22F8544688E7D43A29E61DD182">
    <w:name w:val="F6799EC22F8544688E7D43A29E61DD182"/>
    <w:rsid w:val="00DB38EA"/>
    <w:pPr>
      <w:spacing w:after="0" w:line="240" w:lineRule="auto"/>
    </w:pPr>
    <w:rPr>
      <w:rFonts w:eastAsiaTheme="minorHAnsi"/>
      <w:lang w:eastAsia="en-US"/>
    </w:rPr>
  </w:style>
  <w:style w:type="paragraph" w:customStyle="1" w:styleId="64FDBA2091CC4A85AF33F3F83BDA8B4F2">
    <w:name w:val="64FDBA2091CC4A85AF33F3F83BDA8B4F2"/>
    <w:rsid w:val="00DB38EA"/>
    <w:pPr>
      <w:spacing w:after="0" w:line="240" w:lineRule="auto"/>
    </w:pPr>
    <w:rPr>
      <w:rFonts w:eastAsiaTheme="minorHAnsi"/>
      <w:lang w:eastAsia="en-US"/>
    </w:rPr>
  </w:style>
  <w:style w:type="paragraph" w:customStyle="1" w:styleId="59BF5182EDF84A0BBEA05C0745E68A592">
    <w:name w:val="59BF5182EDF84A0BBEA05C0745E68A592"/>
    <w:rsid w:val="00DB38EA"/>
    <w:pPr>
      <w:spacing w:after="0" w:line="240" w:lineRule="auto"/>
    </w:pPr>
    <w:rPr>
      <w:rFonts w:eastAsiaTheme="minorHAnsi"/>
      <w:lang w:eastAsia="en-US"/>
    </w:rPr>
  </w:style>
  <w:style w:type="paragraph" w:customStyle="1" w:styleId="88216A4E8F024049B20CF3FF9D4F1CDF2">
    <w:name w:val="88216A4E8F024049B20CF3FF9D4F1CDF2"/>
    <w:rsid w:val="00DB38EA"/>
    <w:pPr>
      <w:spacing w:after="0" w:line="240" w:lineRule="auto"/>
    </w:pPr>
    <w:rPr>
      <w:rFonts w:eastAsiaTheme="minorHAnsi"/>
      <w:lang w:eastAsia="en-US"/>
    </w:rPr>
  </w:style>
  <w:style w:type="paragraph" w:customStyle="1" w:styleId="23683FE228DA4419985E078EC538BD1B2">
    <w:name w:val="23683FE228DA4419985E078EC538BD1B2"/>
    <w:rsid w:val="00DB38EA"/>
    <w:pPr>
      <w:spacing w:after="0" w:line="240" w:lineRule="auto"/>
    </w:pPr>
    <w:rPr>
      <w:rFonts w:eastAsiaTheme="minorHAnsi"/>
      <w:lang w:eastAsia="en-US"/>
    </w:rPr>
  </w:style>
  <w:style w:type="paragraph" w:customStyle="1" w:styleId="B0497D2E298649CF98BE3B58512B60622">
    <w:name w:val="B0497D2E298649CF98BE3B58512B60622"/>
    <w:rsid w:val="00DB38E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2">
    <w:name w:val="3CFE6BEF3B9F4A409B82166D9E7CAF902"/>
    <w:rsid w:val="00DB38E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2">
    <w:name w:val="A13834489E7349B3ADBA57E26CDBEC5A2"/>
    <w:rsid w:val="00DB38E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A60890407F4ECF9D584720F7EC4E762">
    <w:name w:val="25A60890407F4ECF9D584720F7EC4E762"/>
    <w:rsid w:val="00DB38E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stXMLNode xmlns="SFRSettings">
  <Relatesto/>
  <Location/>
  <DOO/>
  <SeizingOfficer/>
  <Crimeno/>
  <Caseref/>
  <Labref/>
  <Otherref> </Otherref>
  <Name/>
  <Organisation/>
  <Date> </Date>
  <Evidencetype>[INSERT DISCIPLINE]</Evidencetype>
</TestXMLNod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epofdelete xmlns="965d26a1-aba2-4a03-8d96-e64b4dc5417b" xsi:nil="true"/>
    <Reviewdate xmlns="965d26a1-aba2-4a03-8d96-e64b4dc5417b" xsi:nil="true"/>
    <Auditduedate xmlns="965d26a1-aba2-4a03-8d96-e64b4dc5417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4BF15106B6B4A91ACD747376409BC" ma:contentTypeVersion="12" ma:contentTypeDescription="Create a new document." ma:contentTypeScope="" ma:versionID="88e3ed6077024c95170e49da5a128cec">
  <xsd:schema xmlns:xsd="http://www.w3.org/2001/XMLSchema" xmlns:xs="http://www.w3.org/2001/XMLSchema" xmlns:p="http://schemas.microsoft.com/office/2006/metadata/properties" xmlns:ns2="965d26a1-aba2-4a03-8d96-e64b4dc5417b" xmlns:ns3="f23592c7-4d44-4bd8-b0b1-03fd0b143589" targetNamespace="http://schemas.microsoft.com/office/2006/metadata/properties" ma:root="true" ma:fieldsID="2cff713a98288b0c5dcf58301624f600" ns2:_="" ns3:_="">
    <xsd:import namespace="965d26a1-aba2-4a03-8d96-e64b4dc5417b"/>
    <xsd:import namespace="f23592c7-4d44-4bd8-b0b1-03fd0b143589"/>
    <xsd:element name="properties">
      <xsd:complexType>
        <xsd:sequence>
          <xsd:element name="documentManagement">
            <xsd:complexType>
              <xsd:all>
                <xsd:element ref="ns2:Review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eepofdelete" minOccurs="0"/>
                <xsd:element ref="ns2:Auditdue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26a1-aba2-4a03-8d96-e64b4dc5417b" elementFormDefault="qualified">
    <xsd:import namespace="http://schemas.microsoft.com/office/2006/documentManagement/types"/>
    <xsd:import namespace="http://schemas.microsoft.com/office/infopath/2007/PartnerControls"/>
    <xsd:element name="Reviewdate" ma:index="1" nillable="true" ma:displayName="Review date" ma:format="DateOnly" ma:internalName="Review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Keepofdelete" ma:index="14" nillable="true" ma:displayName="Keep of delete" ma:format="Dropdown" ma:hidden="true" ma:internalName="Keepofdelete" ma:readOnly="false">
      <xsd:simpleType>
        <xsd:restriction base="dms:Text">
          <xsd:maxLength value="255"/>
        </xsd:restriction>
      </xsd:simpleType>
    </xsd:element>
    <xsd:element name="Auditduedate" ma:index="16" nillable="true" ma:displayName="Audit due date" ma:description="Date by which the internal Audit of the document must take place" ma:format="DateOnly" ma:internalName="Auditduedate">
      <xsd:simpleType>
        <xsd:restriction base="dms:DateTim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92c7-4d44-4bd8-b0b1-03fd0b1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a90c3e6f-f7e7-49c1-8887-e31b270a2382" origin="userSelected">
  <element uid="0ddb7910-78c9-4242-920f-110722e7a209" value=""/>
</sisl>
</file>

<file path=customXml/item6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1F5A-7968-40C4-B366-DDDBA943C21A}">
  <ds:schemaRefs>
    <ds:schemaRef ds:uri="SFRSettings"/>
  </ds:schemaRefs>
</ds:datastoreItem>
</file>

<file path=customXml/itemProps2.xml><?xml version="1.0" encoding="utf-8"?>
<ds:datastoreItem xmlns:ds="http://schemas.openxmlformats.org/officeDocument/2006/customXml" ds:itemID="{7905546C-6A16-4E6F-BA4E-BC98EAD0C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B1A05-7B49-4419-8963-48399A23DE2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23592c7-4d44-4bd8-b0b1-03fd0b143589"/>
    <ds:schemaRef ds:uri="965d26a1-aba2-4a03-8d96-e64b4dc541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54F3F7-33AA-42B0-B845-A3F825ECE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d26a1-aba2-4a03-8d96-e64b4dc5417b"/>
    <ds:schemaRef ds:uri="f23592c7-4d44-4bd8-b0b1-03fd0b1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A47A69-7E59-4806-B7CC-B72969E7F0A6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0040899-4325-4D24-8F73-6467FD1CAB75}">
  <ds:schemaRefs>
    <ds:schemaRef ds:uri="SFRSettings"/>
  </ds:schemaRefs>
</ds:datastoreItem>
</file>

<file path=customXml/itemProps7.xml><?xml version="1.0" encoding="utf-8"?>
<ds:datastoreItem xmlns:ds="http://schemas.openxmlformats.org/officeDocument/2006/customXml" ds:itemID="{D64D3E8E-3078-47B0-9763-55E1387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E853B302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SFR MG22C</vt:lpstr>
    </vt:vector>
  </TitlesOfParts>
  <Company>West Yorkshire Police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MG22C</dc:title>
  <dc:subject/>
  <dc:creator>Beattie, Michelle</dc:creator>
  <cp:keywords/>
  <dc:description/>
  <cp:lastModifiedBy>Davies, Christopher</cp:lastModifiedBy>
  <cp:revision>2</cp:revision>
  <cp:lastPrinted>2019-06-06T07:01:00Z</cp:lastPrinted>
  <dcterms:created xsi:type="dcterms:W3CDTF">2023-08-24T15:35:00Z</dcterms:created>
  <dcterms:modified xsi:type="dcterms:W3CDTF">2023-08-24T15:35:00Z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0x0101005644BF15106B6B4A91ACD747376409BC</vt:lpwstr>
  </property>
  <property fmtid="{D5CDD505-2E9C-101B-9397-08002B2CF9AE}" pid="3" name="docIndexRef">
    <vt:lpwstr>cdc6ba4f-6de2-4700-9b69-27c1a152ba0e</vt:lpwstr>
  </property>
  <property fmtid="{D5CDD505-2E9C-101B-9397-08002B2CF9AE}" pid="4" name="bjSaver">
    <vt:lpwstr>EHWilB2CNWsizThqYJQ3DvQPoZvyhdd2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policy="a90c3e6f-f7e7-49c1-8887-e31b270a2382" origin="userSelected" xmlns="http://www.boldonj</vt:lpwstr>
  </property>
  <property fmtid="{D5CDD505-2E9C-101B-9397-08002B2CF9AE}" pid="6" name="bjDocumentLabelXML-0">
    <vt:lpwstr>ames.com/2008/01/sie/internal/label"&gt;&lt;element uid="0ddb7910-78c9-4242-920f-110722e7a209" value="" /&gt;&lt;/sisl&gt;</vt:lpwstr>
  </property>
  <property fmtid="{D5CDD505-2E9C-101B-9397-08002B2CF9AE}" pid="7" name="bjDocumentSecurityLabel">
    <vt:lpwstr> -</vt:lpwstr>
  </property>
  <property fmtid="{D5CDD505-2E9C-101B-9397-08002B2CF9AE}" pid="8" name="bjHeaderBothDocProperty">
    <vt:lpwstr> -</vt:lpwstr>
  </property>
  <property fmtid="{D5CDD505-2E9C-101B-9397-08002B2CF9AE}" pid="9" name="bjHeaderFirstPageDocProperty">
    <vt:lpwstr> -</vt:lpwstr>
  </property>
  <property fmtid="{D5CDD505-2E9C-101B-9397-08002B2CF9AE}" pid="10" name="bjHeaderEvenPageDocProperty">
    <vt:lpwstr> -</vt:lpwstr>
  </property>
  <property fmtid="{D5CDD505-2E9C-101B-9397-08002B2CF9AE}" pid="11" name="bjFooterBothDocProperty">
    <vt:lpwstr> -</vt:lpwstr>
  </property>
  <property fmtid="{D5CDD505-2E9C-101B-9397-08002B2CF9AE}" pid="12" name="bjFooterFirstPageDocProperty">
    <vt:lpwstr> -</vt:lpwstr>
  </property>
  <property fmtid="{D5CDD505-2E9C-101B-9397-08002B2CF9AE}" pid="13" name="bjFooterEvenPageDocProperty">
    <vt:lpwstr> -</vt:lpwstr>
  </property>
  <property fmtid="{D5CDD505-2E9C-101B-9397-08002B2CF9AE}" pid="14" name="MSIP_Label_ccbfa385-8296-4297-a9ac-837a1833737a_Enabled">
    <vt:lpwstr>true</vt:lpwstr>
  </property>
  <property fmtid="{D5CDD505-2E9C-101B-9397-08002B2CF9AE}" pid="15" name="MSIP_Label_ccbfa385-8296-4297-a9ac-837a1833737a_SetDate">
    <vt:lpwstr>2022-08-08T14:02:06Z</vt:lpwstr>
  </property>
  <property fmtid="{D5CDD505-2E9C-101B-9397-08002B2CF9AE}" pid="16" name="MSIP_Label_ccbfa385-8296-4297-a9ac-837a1833737a_Method">
    <vt:lpwstr>Standard</vt:lpwstr>
  </property>
  <property fmtid="{D5CDD505-2E9C-101B-9397-08002B2CF9AE}" pid="17" name="MSIP_Label_ccbfa385-8296-4297-a9ac-837a1833737a_Name">
    <vt:lpwstr>ccbfa385-8296-4297-a9ac-837a1833737a</vt:lpwstr>
  </property>
  <property fmtid="{D5CDD505-2E9C-101B-9397-08002B2CF9AE}" pid="18" name="MSIP_Label_ccbfa385-8296-4297-a9ac-837a1833737a_SiteId">
    <vt:lpwstr>4515d0c5-b418-4cfa-9741-222da68a18d7</vt:lpwstr>
  </property>
  <property fmtid="{D5CDD505-2E9C-101B-9397-08002B2CF9AE}" pid="19" name="MSIP_Label_ccbfa385-8296-4297-a9ac-837a1833737a_ActionId">
    <vt:lpwstr>6c177293-b997-45f5-a4f1-13a58565c1c1</vt:lpwstr>
  </property>
  <property fmtid="{D5CDD505-2E9C-101B-9397-08002B2CF9AE}" pid="20" name="MSIP_Label_ccbfa385-8296-4297-a9ac-837a1833737a_ContentBits">
    <vt:lpwstr>0</vt:lpwstr>
  </property>
</Properties>
</file>