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3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402"/>
        <w:gridCol w:w="567"/>
        <w:gridCol w:w="426"/>
        <w:gridCol w:w="567"/>
        <w:gridCol w:w="708"/>
        <w:gridCol w:w="142"/>
        <w:gridCol w:w="2411"/>
      </w:tblGrid>
      <w:tr w:rsidR="00C2038B" w14:paraId="174E8D2F" w14:textId="77777777" w:rsidTr="2ECDFC21">
        <w:trPr>
          <w:trHeight w:val="550"/>
          <w:jc w:val="center"/>
        </w:trPr>
        <w:tc>
          <w:tcPr>
            <w:tcW w:w="6655" w:type="dxa"/>
            <w:gridSpan w:val="4"/>
            <w:tcBorders>
              <w:bottom w:val="single" w:sz="6" w:space="0" w:color="000000" w:themeColor="text1"/>
            </w:tcBorders>
            <w:shd w:val="clear" w:color="auto" w:fill="E6E6E6"/>
            <w:vAlign w:val="center"/>
          </w:tcPr>
          <w:p w14:paraId="1931C30C" w14:textId="0030BFF7" w:rsidR="00C2038B" w:rsidRPr="00164BF6" w:rsidRDefault="00C2038B" w:rsidP="009646BD">
            <w:pPr>
              <w:jc w:val="center"/>
              <w:rPr>
                <w:sz w:val="32"/>
                <w:szCs w:val="32"/>
              </w:rPr>
            </w:pPr>
            <w:r w:rsidRPr="00164BF6">
              <w:rPr>
                <w:b/>
                <w:color w:val="000000"/>
                <w:sz w:val="32"/>
                <w:szCs w:val="32"/>
              </w:rPr>
              <w:t>Streamlined Forensic Report</w:t>
            </w:r>
            <w:r w:rsidR="00F34D93">
              <w:rPr>
                <w:b/>
                <w:color w:val="000000"/>
                <w:sz w:val="32"/>
                <w:szCs w:val="32"/>
              </w:rPr>
              <w:t>ing</w:t>
            </w:r>
            <w:r w:rsidR="00AB4215">
              <w:rPr>
                <w:b/>
                <w:color w:val="000000"/>
                <w:sz w:val="32"/>
                <w:szCs w:val="32"/>
              </w:rPr>
              <w:t xml:space="preserve"> (SFR)</w:t>
            </w:r>
          </w:p>
        </w:tc>
        <w:tc>
          <w:tcPr>
            <w:tcW w:w="3828" w:type="dxa"/>
            <w:gridSpan w:val="4"/>
            <w:tcBorders>
              <w:bottom w:val="single" w:sz="6" w:space="0" w:color="000000" w:themeColor="text1"/>
            </w:tcBorders>
            <w:shd w:val="clear" w:color="auto" w:fill="E6E6E6"/>
            <w:vAlign w:val="center"/>
          </w:tcPr>
          <w:p w14:paraId="25145005" w14:textId="77777777" w:rsidR="00C2038B" w:rsidRPr="00C2038B" w:rsidRDefault="00C2038B" w:rsidP="00C2038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4BF6">
              <w:rPr>
                <w:sz w:val="32"/>
                <w:szCs w:val="32"/>
              </w:rPr>
              <w:br w:type="page"/>
            </w:r>
            <w:r w:rsidRPr="00C2038B">
              <w:rPr>
                <w:b/>
                <w:sz w:val="32"/>
                <w:szCs w:val="32"/>
              </w:rPr>
              <w:t>MG 22 A</w:t>
            </w:r>
          </w:p>
        </w:tc>
      </w:tr>
      <w:tr w:rsidR="009646BD" w14:paraId="61AB9B54" w14:textId="77777777" w:rsidTr="2ECDFC21">
        <w:trPr>
          <w:trHeight w:hRule="exact" w:val="575"/>
          <w:jc w:val="center"/>
        </w:trPr>
        <w:tc>
          <w:tcPr>
            <w:tcW w:w="10483" w:type="dxa"/>
            <w:gridSpan w:val="8"/>
            <w:tcBorders>
              <w:bottom w:val="single" w:sz="6" w:space="0" w:color="000000" w:themeColor="text1"/>
            </w:tcBorders>
            <w:shd w:val="clear" w:color="auto" w:fill="E6E6E6"/>
            <w:vAlign w:val="center"/>
          </w:tcPr>
          <w:p w14:paraId="3B8B14D9" w14:textId="7168F447" w:rsidR="009646BD" w:rsidRPr="00B82E86" w:rsidRDefault="006F38CC" w:rsidP="008B11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32"/>
              </w:rPr>
              <w:t>FORENSIC INFORMATION REPORT</w:t>
            </w:r>
            <w:r w:rsidR="003F624B">
              <w:rPr>
                <w:b/>
                <w:sz w:val="28"/>
                <w:szCs w:val="32"/>
              </w:rPr>
              <w:t xml:space="preserve"> </w:t>
            </w:r>
            <w:r w:rsidR="007C57AD">
              <w:rPr>
                <w:b/>
                <w:sz w:val="28"/>
                <w:szCs w:val="32"/>
              </w:rPr>
              <w:t>–</w:t>
            </w:r>
            <w:r w:rsidR="00BB4345">
              <w:rPr>
                <w:b/>
                <w:sz w:val="28"/>
                <w:szCs w:val="32"/>
              </w:rPr>
              <w:t xml:space="preserve"> </w:t>
            </w:r>
            <w:sdt>
              <w:sdtPr>
                <w:rPr>
                  <w:b/>
                  <w:bCs/>
                  <w:color w:val="FF0000"/>
                  <w:sz w:val="28"/>
                </w:rPr>
                <w:id w:val="-183098026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C57AD" w:rsidRPr="00693DF6">
                  <w:rPr>
                    <w:b/>
                    <w:bCs/>
                    <w:color w:val="FF0000"/>
                    <w:sz w:val="28"/>
                  </w:rPr>
                  <w:t>[</w:t>
                </w:r>
                <w:r w:rsidR="00BB4345" w:rsidRPr="00693DF6">
                  <w:rPr>
                    <w:b/>
                    <w:bCs/>
                    <w:color w:val="FF0000"/>
                    <w:sz w:val="28"/>
                  </w:rPr>
                  <w:t xml:space="preserve">INSERT </w:t>
                </w:r>
                <w:r w:rsidR="00F53996" w:rsidRPr="00693DF6">
                  <w:rPr>
                    <w:b/>
                    <w:bCs/>
                    <w:color w:val="FF0000"/>
                    <w:sz w:val="28"/>
                  </w:rPr>
                  <w:t>DISCIPLINE</w:t>
                </w:r>
                <w:r w:rsidR="007C57AD" w:rsidRPr="00693DF6">
                  <w:rPr>
                    <w:b/>
                    <w:bCs/>
                    <w:color w:val="FF0000"/>
                    <w:sz w:val="28"/>
                  </w:rPr>
                  <w:t>]</w:t>
                </w:r>
              </w:sdtContent>
            </w:sdt>
          </w:p>
        </w:tc>
      </w:tr>
      <w:tr w:rsidR="00D66D9D" w14:paraId="5A7A4168" w14:textId="77777777" w:rsidTr="2ECDFC21">
        <w:trPr>
          <w:trHeight w:val="395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0F72BED5" w14:textId="77777777" w:rsidR="00D66D9D" w:rsidRPr="00965ACE" w:rsidRDefault="00D66D9D" w:rsidP="00D66D9D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965ACE">
              <w:rPr>
                <w:bCs/>
                <w:color w:val="000000"/>
                <w:sz w:val="22"/>
                <w:szCs w:val="22"/>
              </w:rPr>
              <w:t>Relates to</w:t>
            </w:r>
            <w:r w:rsidR="00BB4345" w:rsidRPr="00965ACE">
              <w:rPr>
                <w:bCs/>
                <w:color w:val="000000"/>
                <w:sz w:val="22"/>
                <w:szCs w:val="22"/>
              </w:rPr>
              <w:t xml:space="preserve"> (person)</w:t>
            </w:r>
            <w:r w:rsidR="00965ACE">
              <w:rPr>
                <w:bCs/>
                <w:color w:val="000000"/>
                <w:sz w:val="22"/>
                <w:szCs w:val="22"/>
              </w:rPr>
              <w:t>:</w:t>
            </w:r>
          </w:p>
        </w:tc>
        <w:bookmarkStart w:id="0" w:name="_Hlk54249407" w:displacedByCustomXml="next"/>
        <w:sdt>
          <w:sdtPr>
            <w:rPr>
              <w:b/>
            </w:rPr>
            <w:id w:val="-1054994068"/>
            <w:placeholder>
              <w:docPart w:val="4A23F99BC6FB41199C5728725AD28C0C"/>
            </w:placeholder>
            <w:showingPlcHdr/>
            <w:dataBinding w:prefixMappings="xmlns:ns0='SFRSettings' " w:xpath="/ns0:TestXMLNode[1]/ns0:Relatesto[1]" w:storeItemID="{1B44C54C-FF39-4CFB-9FF0-B30327DC44E1}"/>
            <w:text/>
          </w:sdtPr>
          <w:sdtEndPr/>
          <w:sdtContent>
            <w:tc>
              <w:tcPr>
                <w:tcW w:w="3969" w:type="dxa"/>
                <w:gridSpan w:val="2"/>
                <w:shd w:val="clear" w:color="auto" w:fill="auto"/>
                <w:vAlign w:val="center"/>
              </w:tcPr>
              <w:p w14:paraId="400FB8A3" w14:textId="49518CF5" w:rsidR="00D66D9D" w:rsidRPr="00CB4691" w:rsidRDefault="00D80128" w:rsidP="009C3979">
                <w:pPr>
                  <w:rPr>
                    <w:b/>
                  </w:rPr>
                </w:pPr>
                <w:r w:rsidRPr="00CB46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End w:id="0" w:displacedByCustomXml="prev"/>
        <w:tc>
          <w:tcPr>
            <w:tcW w:w="1701" w:type="dxa"/>
            <w:gridSpan w:val="3"/>
            <w:shd w:val="clear" w:color="auto" w:fill="auto"/>
            <w:vAlign w:val="center"/>
          </w:tcPr>
          <w:p w14:paraId="362B1517" w14:textId="4155A1FD" w:rsidR="00D66D9D" w:rsidRPr="00965ACE" w:rsidRDefault="00D66D9D" w:rsidP="00D66D9D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965ACE">
              <w:rPr>
                <w:color w:val="000000"/>
                <w:sz w:val="22"/>
                <w:szCs w:val="22"/>
              </w:rPr>
              <w:t>Crime</w:t>
            </w:r>
            <w:r w:rsidR="008124AC">
              <w:rPr>
                <w:color w:val="000000"/>
                <w:sz w:val="22"/>
                <w:szCs w:val="22"/>
              </w:rPr>
              <w:t xml:space="preserve">/Occ. </w:t>
            </w:r>
            <w:r w:rsidRPr="00965ACE">
              <w:rPr>
                <w:color w:val="000000"/>
                <w:sz w:val="22"/>
                <w:szCs w:val="22"/>
              </w:rPr>
              <w:t>No:</w:t>
            </w:r>
          </w:p>
        </w:tc>
        <w:sdt>
          <w:sdtPr>
            <w:rPr>
              <w:rStyle w:val="Style1"/>
            </w:rPr>
            <w:id w:val="136378982"/>
            <w:placeholder>
              <w:docPart w:val="0083CF656B77416CA6EE325CA23E04D1"/>
            </w:placeholder>
            <w:showingPlcHdr/>
            <w:dataBinding w:prefixMappings="xmlns:ns0='SFRSettings' " w:xpath="/ns0:TestXMLNode[1]/ns0:Crimeno[1]" w:storeItemID="{1B44C54C-FF39-4CFB-9FF0-B30327DC44E1}"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2553" w:type="dxa"/>
                <w:gridSpan w:val="2"/>
                <w:shd w:val="clear" w:color="auto" w:fill="auto"/>
                <w:vAlign w:val="center"/>
              </w:tcPr>
              <w:p w14:paraId="2DD4DEF6" w14:textId="3FE7466B" w:rsidR="00D66D9D" w:rsidRPr="00CB4691" w:rsidRDefault="00DE61D4" w:rsidP="009C3979">
                <w:pPr>
                  <w:rPr>
                    <w:b/>
                  </w:rPr>
                </w:pPr>
                <w:r w:rsidRPr="00CB46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D9D" w14:paraId="5FED14A7" w14:textId="77777777" w:rsidTr="2ECDFC21">
        <w:trPr>
          <w:trHeight w:val="395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1F2C1BE8" w14:textId="77777777" w:rsidR="00D66D9D" w:rsidRPr="00965ACE" w:rsidRDefault="00D66D9D" w:rsidP="00D66D9D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965ACE">
              <w:rPr>
                <w:bCs/>
                <w:color w:val="000000"/>
                <w:sz w:val="22"/>
                <w:szCs w:val="22"/>
              </w:rPr>
              <w:t>Location</w:t>
            </w:r>
            <w:r w:rsidR="00965ACE"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b/>
            </w:rPr>
            <w:id w:val="78801161"/>
            <w:placeholder>
              <w:docPart w:val="1154590619344B3F86FD40CC9F4B8597"/>
            </w:placeholder>
            <w:showingPlcHdr/>
            <w:dataBinding w:prefixMappings="xmlns:ns0='SFRSettings' " w:xpath="/ns0:TestXMLNode[1]/ns0:Location[1]" w:storeItemID="{1B44C54C-FF39-4CFB-9FF0-B30327DC44E1}"/>
            <w:text/>
          </w:sdtPr>
          <w:sdtEndPr/>
          <w:sdtContent>
            <w:tc>
              <w:tcPr>
                <w:tcW w:w="3969" w:type="dxa"/>
                <w:gridSpan w:val="2"/>
                <w:shd w:val="clear" w:color="auto" w:fill="auto"/>
                <w:vAlign w:val="center"/>
              </w:tcPr>
              <w:p w14:paraId="7A37670C" w14:textId="7F699CF2" w:rsidR="00D66D9D" w:rsidRPr="00CB4691" w:rsidRDefault="00DE61D4" w:rsidP="009C3979">
                <w:pPr>
                  <w:rPr>
                    <w:b/>
                  </w:rPr>
                </w:pPr>
                <w:r w:rsidRPr="00CB46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3"/>
            <w:shd w:val="clear" w:color="auto" w:fill="auto"/>
            <w:vAlign w:val="center"/>
          </w:tcPr>
          <w:p w14:paraId="3A793A69" w14:textId="381AA9B3" w:rsidR="00D66D9D" w:rsidRPr="00965ACE" w:rsidRDefault="000B44E3" w:rsidP="00D66D9D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3F5AA6E8">
              <w:rPr>
                <w:color w:val="000000" w:themeColor="text1"/>
                <w:sz w:val="22"/>
                <w:szCs w:val="22"/>
              </w:rPr>
              <w:t xml:space="preserve">Force </w:t>
            </w:r>
            <w:r w:rsidR="00D66D9D" w:rsidRPr="3F5AA6E8">
              <w:rPr>
                <w:color w:val="000000" w:themeColor="text1"/>
                <w:sz w:val="22"/>
                <w:szCs w:val="22"/>
              </w:rPr>
              <w:t>Forensic</w:t>
            </w:r>
            <w:r w:rsidR="00D66D9D" w:rsidRPr="3F5AA6E8" w:rsidDel="000B44E3">
              <w:rPr>
                <w:color w:val="000000" w:themeColor="text1"/>
                <w:sz w:val="22"/>
                <w:szCs w:val="22"/>
              </w:rPr>
              <w:t xml:space="preserve"> </w:t>
            </w:r>
            <w:r w:rsidR="00D66D9D" w:rsidRPr="3F5AA6E8">
              <w:rPr>
                <w:color w:val="000000" w:themeColor="text1"/>
                <w:sz w:val="22"/>
                <w:szCs w:val="22"/>
              </w:rPr>
              <w:t>Ref:</w:t>
            </w:r>
          </w:p>
        </w:tc>
        <w:sdt>
          <w:sdtPr>
            <w:rPr>
              <w:b/>
            </w:rPr>
            <w:id w:val="573396282"/>
            <w:placeholder>
              <w:docPart w:val="4C8E5FB8F2AC4ADA86E0CDE14DD39CBD"/>
            </w:placeholder>
            <w:showingPlcHdr/>
            <w:dataBinding w:prefixMappings="xmlns:ns0='SFRSettings' " w:xpath="/ns0:TestXMLNode[1]/ns0:Caseref[1]" w:storeItemID="{1B44C54C-FF39-4CFB-9FF0-B30327DC44E1}"/>
            <w:text/>
          </w:sdtPr>
          <w:sdtEndPr/>
          <w:sdtContent>
            <w:tc>
              <w:tcPr>
                <w:tcW w:w="2553" w:type="dxa"/>
                <w:gridSpan w:val="2"/>
                <w:shd w:val="clear" w:color="auto" w:fill="auto"/>
                <w:vAlign w:val="center"/>
              </w:tcPr>
              <w:p w14:paraId="57C29C25" w14:textId="03BC93EB" w:rsidR="00D66D9D" w:rsidRPr="00CB4691" w:rsidRDefault="006877FD" w:rsidP="009C3979">
                <w:pPr>
                  <w:rPr>
                    <w:b/>
                  </w:rPr>
                </w:pPr>
                <w:r w:rsidRPr="00CB46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D9D" w14:paraId="056F9774" w14:textId="77777777" w:rsidTr="2ECDFC21">
        <w:trPr>
          <w:trHeight w:val="395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253E2303" w14:textId="517A5E18" w:rsidR="00D66D9D" w:rsidRPr="00965ACE" w:rsidRDefault="00D66D9D" w:rsidP="792A35B2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2F55594E">
              <w:rPr>
                <w:color w:val="000000" w:themeColor="text1"/>
                <w:sz w:val="22"/>
                <w:szCs w:val="22"/>
              </w:rPr>
              <w:t>Date of Offence</w:t>
            </w:r>
            <w:r w:rsidR="000B44E3" w:rsidRPr="2F55594E">
              <w:rPr>
                <w:color w:val="000000" w:themeColor="text1"/>
                <w:sz w:val="22"/>
                <w:szCs w:val="22"/>
              </w:rPr>
              <w:t>/Incident</w:t>
            </w:r>
            <w:r w:rsidR="00965ACE" w:rsidRPr="2F55594E">
              <w:rPr>
                <w:color w:val="000000" w:themeColor="text1"/>
                <w:sz w:val="22"/>
                <w:szCs w:val="22"/>
              </w:rPr>
              <w:t>:</w:t>
            </w:r>
          </w:p>
        </w:tc>
        <w:sdt>
          <w:sdtPr>
            <w:rPr>
              <w:b/>
            </w:rPr>
            <w:id w:val="-2079588914"/>
            <w:placeholder>
              <w:docPart w:val="CF26E91DAF174FDA814AB614A6B890FA"/>
            </w:placeholder>
            <w:showingPlcHdr/>
            <w:dataBinding w:prefixMappings="xmlns:ns0='SFRSettings' " w:xpath="/ns0:TestXMLNode[1]/ns0:DOO[1]" w:storeItemID="{5BFB1579-C0BD-49A5-B33E-419E83DADC2A}"/>
            <w:text/>
          </w:sdtPr>
          <w:sdtEndPr/>
          <w:sdtContent>
            <w:tc>
              <w:tcPr>
                <w:tcW w:w="3969" w:type="dxa"/>
                <w:gridSpan w:val="2"/>
                <w:shd w:val="clear" w:color="auto" w:fill="auto"/>
                <w:vAlign w:val="center"/>
              </w:tcPr>
              <w:p w14:paraId="5BD1E37C" w14:textId="71918801" w:rsidR="00D66D9D" w:rsidRPr="00CB4691" w:rsidRDefault="00DE61D4" w:rsidP="009C3979">
                <w:pPr>
                  <w:rPr>
                    <w:b/>
                  </w:rPr>
                </w:pPr>
                <w:r w:rsidRPr="00BE31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3"/>
            <w:shd w:val="clear" w:color="auto" w:fill="auto"/>
            <w:vAlign w:val="center"/>
          </w:tcPr>
          <w:p w14:paraId="1E10EB22" w14:textId="6E4D6D8B" w:rsidR="00D66D9D" w:rsidRPr="00965ACE" w:rsidRDefault="00C43976" w:rsidP="792A35B2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Forensic</w:t>
            </w:r>
            <w:r w:rsidR="000B44E3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E62539">
              <w:rPr>
                <w:bCs/>
                <w:color w:val="auto"/>
                <w:sz w:val="22"/>
                <w:szCs w:val="22"/>
              </w:rPr>
              <w:t xml:space="preserve">Provider </w:t>
            </w:r>
            <w:r w:rsidR="00D66D9D" w:rsidRPr="00965ACE">
              <w:rPr>
                <w:bCs/>
                <w:color w:val="auto"/>
                <w:sz w:val="22"/>
                <w:szCs w:val="22"/>
              </w:rPr>
              <w:t>Ref:</w:t>
            </w:r>
          </w:p>
        </w:tc>
        <w:sdt>
          <w:sdtPr>
            <w:rPr>
              <w:b/>
            </w:rPr>
            <w:id w:val="-1599091336"/>
            <w:placeholder>
              <w:docPart w:val="FF83E4C2B6A0443F8FDF09704643B893"/>
            </w:placeholder>
            <w:showingPlcHdr/>
            <w:dataBinding w:prefixMappings="xmlns:ns0='SFRSettings' " w:xpath="/ns0:TestXMLNode[1]/ns0:Labref[1]" w:storeItemID="{1B44C54C-FF39-4CFB-9FF0-B30327DC44E1}"/>
            <w:text/>
          </w:sdtPr>
          <w:sdtEndPr/>
          <w:sdtContent>
            <w:tc>
              <w:tcPr>
                <w:tcW w:w="2553" w:type="dxa"/>
                <w:gridSpan w:val="2"/>
                <w:shd w:val="clear" w:color="auto" w:fill="auto"/>
                <w:vAlign w:val="center"/>
              </w:tcPr>
              <w:p w14:paraId="0A193E16" w14:textId="0C190B11" w:rsidR="00D66D9D" w:rsidRPr="00CB4691" w:rsidRDefault="006877FD" w:rsidP="009C3979">
                <w:pPr>
                  <w:rPr>
                    <w:b/>
                  </w:rPr>
                </w:pPr>
                <w:r w:rsidRPr="00CB46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46BD" w14:paraId="5B0D5EA5" w14:textId="77777777" w:rsidTr="2ECDFC21">
        <w:trPr>
          <w:trHeight w:val="437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2511FF3B" w14:textId="2B73B61A" w:rsidR="009646BD" w:rsidRPr="00965ACE" w:rsidRDefault="00976442" w:rsidP="2A192602">
            <w:pPr>
              <w:pStyle w:val="Heading5"/>
              <w:jc w:val="left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Other Ref 1: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E7935DA" w14:textId="18DE28F6" w:rsidR="009646BD" w:rsidRPr="00CB4691" w:rsidRDefault="009A5D07" w:rsidP="009C3979">
            <w:sdt>
              <w:sdtPr>
                <w:rPr>
                  <w:b/>
                </w:rPr>
                <w:id w:val="-1408366168"/>
                <w:placeholder>
                  <w:docPart w:val="823FFDD6B6FB4B51B7AAD38AFF3F2586"/>
                </w:placeholder>
                <w:showingPlcHdr/>
                <w:dataBinding w:prefixMappings="xmlns:ns0='SFRSettings' " w:xpath="/ns0:TestXMLNode[1]/ns0:Otherref[1]" w:storeItemID="{1B44C54C-FF39-4CFB-9FF0-B30327DC44E1}"/>
                <w:text/>
              </w:sdtPr>
              <w:sdtEndPr/>
              <w:sdtContent>
                <w:r w:rsidR="00DE61D4" w:rsidRPr="009C3979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sdtContent>
            </w:sdt>
            <w:r w:rsidR="00976442" w:rsidDel="00976442">
              <w:rPr>
                <w:b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B13C79C" w14:textId="6C1C6A06" w:rsidR="009646BD" w:rsidRPr="00965ACE" w:rsidRDefault="00D66D9D" w:rsidP="792A35B2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792A35B2">
              <w:rPr>
                <w:color w:val="000000" w:themeColor="text1"/>
                <w:sz w:val="22"/>
                <w:szCs w:val="22"/>
              </w:rPr>
              <w:t>Other Ref</w:t>
            </w:r>
            <w:r w:rsidR="00551582" w:rsidRPr="792A35B2">
              <w:rPr>
                <w:color w:val="000000" w:themeColor="text1"/>
                <w:sz w:val="22"/>
                <w:szCs w:val="22"/>
              </w:rPr>
              <w:t xml:space="preserve"> </w:t>
            </w:r>
            <w:r w:rsidR="00976442" w:rsidRPr="792A35B2">
              <w:rPr>
                <w:color w:val="000000" w:themeColor="text1"/>
                <w:sz w:val="22"/>
                <w:szCs w:val="22"/>
              </w:rPr>
              <w:t>2</w:t>
            </w:r>
            <w:r w:rsidRPr="792A35B2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14:paraId="50DD763A" w14:textId="329CE4C1" w:rsidR="009646BD" w:rsidRPr="00CB4691" w:rsidRDefault="009A5D07" w:rsidP="009C3979">
            <w:pPr>
              <w:rPr>
                <w:b/>
              </w:rPr>
            </w:pPr>
            <w:sdt>
              <w:sdtPr>
                <w:rPr>
                  <w:b/>
                </w:rPr>
                <w:id w:val="915587543"/>
                <w:placeholder>
                  <w:docPart w:val="4F75A7788A724FF991084E4F6F158DEF"/>
                </w:placeholder>
                <w:showingPlcHdr/>
                <w:dataBinding w:prefixMappings="xmlns:ns0='SFRSettings' " w:xpath="/ns0:TestXMLNode[1]/ns0:Otherref2[1]" w:storeItemID="{5BFB1579-C0BD-49A5-B33E-419E83DADC2A}"/>
                <w:text/>
              </w:sdtPr>
              <w:sdtEndPr/>
              <w:sdtContent>
                <w:r w:rsidR="00DE61D4" w:rsidRPr="00CB4691">
                  <w:rPr>
                    <w:rStyle w:val="PlaceholderText"/>
                  </w:rPr>
                  <w:t>Click or tap here to enter text.</w:t>
                </w:r>
              </w:sdtContent>
            </w:sdt>
            <w:r w:rsidR="00976442" w:rsidDel="00976442">
              <w:rPr>
                <w:b/>
              </w:rPr>
              <w:t xml:space="preserve"> </w:t>
            </w:r>
          </w:p>
        </w:tc>
      </w:tr>
      <w:tr w:rsidR="00BB4345" w14:paraId="08F845CC" w14:textId="77777777" w:rsidTr="2ECDFC21">
        <w:trPr>
          <w:trHeight w:val="65"/>
          <w:tblHeader/>
          <w:jc w:val="center"/>
        </w:trPr>
        <w:tc>
          <w:tcPr>
            <w:tcW w:w="10483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F4B609" w14:textId="77777777" w:rsidR="00BB4345" w:rsidRPr="00310460" w:rsidRDefault="00BB4345" w:rsidP="00CF34A4">
            <w:pPr>
              <w:pStyle w:val="Heading5"/>
              <w:jc w:val="left"/>
              <w:rPr>
                <w:b/>
                <w:color w:val="000000"/>
                <w:sz w:val="20"/>
              </w:rPr>
            </w:pPr>
          </w:p>
        </w:tc>
      </w:tr>
      <w:tr w:rsidR="006F38CC" w14:paraId="0F86250F" w14:textId="77777777" w:rsidTr="2ECDFC21">
        <w:trPr>
          <w:trHeight w:val="395"/>
          <w:tblHeader/>
          <w:jc w:val="center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A645F" w14:textId="77777777" w:rsidR="006F38CC" w:rsidRPr="00965ACE" w:rsidRDefault="006F38CC" w:rsidP="00D66D9D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965ACE">
              <w:rPr>
                <w:bCs/>
                <w:color w:val="000000"/>
                <w:sz w:val="22"/>
                <w:szCs w:val="22"/>
              </w:rPr>
              <w:t>Report provided by:</w:t>
            </w:r>
          </w:p>
        </w:tc>
        <w:sdt>
          <w:sdtPr>
            <w:rPr>
              <w:b/>
            </w:rPr>
            <w:id w:val="901338844"/>
            <w:placeholder>
              <w:docPart w:val="731CF62764394314AA6D5814DF024D39"/>
            </w:placeholder>
            <w:showingPlcHdr/>
            <w:dataBinding w:prefixMappings="xmlns:ns0='SFRSettings' " w:xpath="/ns0:TestXMLNode[1]/ns0:Name[1]" w:storeItemID="{1B44C54C-FF39-4CFB-9FF0-B30327DC44E1}"/>
            <w:text/>
          </w:sdtPr>
          <w:sdtEndPr/>
          <w:sdtContent>
            <w:tc>
              <w:tcPr>
                <w:tcW w:w="3402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909725E" w14:textId="0E524498" w:rsidR="006F38CC" w:rsidRPr="00F214E7" w:rsidRDefault="00DE61D4" w:rsidP="009C3979">
                <w:pPr>
                  <w:rPr>
                    <w:b/>
                  </w:rPr>
                </w:pPr>
                <w:r w:rsidRPr="00F2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756288" w14:textId="3DB5FB17" w:rsidR="006F38CC" w:rsidRPr="00965ACE" w:rsidRDefault="008B119A" w:rsidP="00CF34A4">
            <w:pPr>
              <w:pStyle w:val="Heading5"/>
              <w:jc w:val="left"/>
              <w:rPr>
                <w:bCs/>
                <w:strike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Organisation</w:t>
            </w:r>
            <w:r w:rsidR="00965ACE" w:rsidRPr="00965ACE">
              <w:rPr>
                <w:color w:val="auto"/>
                <w:sz w:val="22"/>
                <w:szCs w:val="22"/>
              </w:rPr>
              <w:t>:</w:t>
            </w:r>
            <w:r w:rsidR="006F38CC" w:rsidRPr="00965ACE">
              <w:rPr>
                <w:bCs/>
                <w:strike/>
                <w:color w:val="auto"/>
                <w:sz w:val="22"/>
                <w:szCs w:val="22"/>
              </w:rPr>
              <w:t xml:space="preserve"> </w:t>
            </w:r>
          </w:p>
        </w:tc>
        <w:sdt>
          <w:sdtPr>
            <w:rPr>
              <w:b/>
              <w:color w:val="000000"/>
            </w:rPr>
            <w:id w:val="1301411467"/>
            <w:placeholder>
              <w:docPart w:val="BDD6C7B50AC84004B8D5817EBA8B79AF"/>
            </w:placeholder>
            <w:showingPlcHdr/>
            <w:dataBinding w:prefixMappings="xmlns:ns0='SFRSettings' " w:xpath="/ns0:TestXMLNode[1]/ns0:Organisation[1]" w:storeItemID="{1B44C54C-FF39-4CFB-9FF0-B30327DC44E1}"/>
            <w:text/>
          </w:sdtPr>
          <w:sdtEndPr/>
          <w:sdtContent>
            <w:tc>
              <w:tcPr>
                <w:tcW w:w="3261" w:type="dxa"/>
                <w:gridSpan w:val="3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451C1D7" w14:textId="4E97C6CB" w:rsidR="006F38CC" w:rsidRPr="00965ACE" w:rsidRDefault="00DE61D4" w:rsidP="009C3979">
                <w:pPr>
                  <w:rPr>
                    <w:b/>
                    <w:color w:val="000000"/>
                  </w:rPr>
                </w:pPr>
                <w:r w:rsidRPr="00F21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5A9A" w14:paraId="4E95DB90" w14:textId="77777777" w:rsidTr="2ECDFC21">
        <w:trPr>
          <w:trHeight w:val="357"/>
          <w:tblHeader/>
          <w:jc w:val="center"/>
        </w:trPr>
        <w:tc>
          <w:tcPr>
            <w:tcW w:w="22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485CA9" w14:textId="77777777" w:rsidR="000F45C3" w:rsidRPr="00965ACE" w:rsidRDefault="000F45C3" w:rsidP="006F38CC">
            <w:pPr>
              <w:rPr>
                <w:bCs/>
              </w:rPr>
            </w:pPr>
            <w:r w:rsidRPr="00965ACE">
              <w:rPr>
                <w:bCs/>
              </w:rPr>
              <w:t xml:space="preserve">Date of report: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2F6AB" w14:textId="79DBE77D" w:rsidR="000F45C3" w:rsidRPr="00965ACE" w:rsidRDefault="009A5D07" w:rsidP="009C3979">
            <w:pPr>
              <w:rPr>
                <w:b/>
                <w:bCs/>
                <w:noProof/>
                <w:lang w:val="en-US"/>
              </w:rPr>
            </w:pPr>
            <w:sdt>
              <w:sdtPr>
                <w:rPr>
                  <w:b/>
                </w:rPr>
                <w:id w:val="957689521"/>
                <w:placeholder>
                  <w:docPart w:val="1E6E1F3EF8444EDD9B174A1329B99884"/>
                </w:placeholder>
                <w:showingPlcHdr/>
                <w:dataBinding w:prefixMappings="xmlns:ns0='SFRSettings' " w:xpath="/ns0:TestXMLNode[1]/ns0:Date[1]" w:storeItemID="{1B44C54C-FF39-4CFB-9FF0-B30327DC44E1}"/>
                <w:text/>
              </w:sdtPr>
              <w:sdtEndPr/>
              <w:sdtContent>
                <w:r w:rsidR="006877FD" w:rsidRPr="009C3979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sdtContent>
            </w:sdt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9D642" w14:textId="3FE0298A" w:rsidR="000F45C3" w:rsidRPr="00965ACE" w:rsidRDefault="000F45C3" w:rsidP="007064B5">
            <w:pPr>
              <w:rPr>
                <w:b/>
                <w:bCs/>
                <w:noProof/>
                <w:lang w:val="en-US"/>
              </w:rPr>
            </w:pPr>
            <w:r w:rsidRPr="000F45C3">
              <w:rPr>
                <w:rFonts w:eastAsia="Times New Roman"/>
                <w:noProof/>
                <w:lang w:val="en-US"/>
              </w:rPr>
              <w:t xml:space="preserve">Annexes Included with this </w:t>
            </w:r>
            <w:r w:rsidR="00130436">
              <w:rPr>
                <w:rFonts w:eastAsia="Times New Roman"/>
                <w:noProof/>
                <w:lang w:val="en-US"/>
              </w:rPr>
              <w:t>Report</w:t>
            </w:r>
            <w:r w:rsidR="000C6FA5">
              <w:rPr>
                <w:rFonts w:eastAsia="Times New Roman"/>
                <w:noProof/>
                <w:lang w:val="en-US"/>
              </w:rPr>
              <w:t>: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b/>
              </w:rPr>
              <w:id w:val="-1366672634"/>
              <w:placeholder>
                <w:docPart w:val="C3AF98B2C8D044A9B58C8C699093150B"/>
              </w:placeholder>
              <w:dropDownList>
                <w:listItem w:displayText="Choose from List" w:value="Choose from List"/>
                <w:listItem w:displayText="None" w:value="None"/>
                <w:listItem w:displayText="Annex B" w:value="Annex B"/>
                <w:listItem w:displayText="Annexes B and D" w:value="Annexes B and D"/>
                <w:listItem w:displayText="Annex D" w:value="Annex D"/>
              </w:dropDownList>
            </w:sdtPr>
            <w:sdtEndPr/>
            <w:sdtContent>
              <w:p w14:paraId="408EBB60" w14:textId="665E1741" w:rsidR="000F45C3" w:rsidRPr="00E87647" w:rsidRDefault="00DE61D4" w:rsidP="009C3979">
                <w:pPr>
                  <w:rPr>
                    <w:b/>
                  </w:rPr>
                </w:pPr>
                <w:r>
                  <w:rPr>
                    <w:b/>
                  </w:rPr>
                  <w:t>Choose from List</w:t>
                </w:r>
              </w:p>
            </w:sdtContent>
          </w:sdt>
          <w:p w14:paraId="7B177950" w14:textId="3ACA55C9" w:rsidR="000F45C3" w:rsidRPr="00965ACE" w:rsidRDefault="000F45C3" w:rsidP="007064B5">
            <w:pPr>
              <w:rPr>
                <w:b/>
                <w:bCs/>
                <w:noProof/>
                <w:lang w:val="en-US"/>
              </w:rPr>
            </w:pPr>
          </w:p>
        </w:tc>
      </w:tr>
      <w:tr w:rsidR="009646BD" w:rsidRPr="009F07FF" w14:paraId="4CD0A365" w14:textId="77777777" w:rsidTr="2ECDFC21">
        <w:trPr>
          <w:trHeight w:val="619"/>
          <w:jc w:val="center"/>
        </w:trPr>
        <w:tc>
          <w:tcPr>
            <w:tcW w:w="1048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14F38F" w14:textId="051EC07F" w:rsidR="009646BD" w:rsidRPr="00175101" w:rsidRDefault="000D6BAF" w:rsidP="00965AC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23BD4">
              <w:rPr>
                <w:b/>
                <w:bCs/>
                <w:szCs w:val="16"/>
              </w:rPr>
              <w:t>[</w:t>
            </w:r>
            <w:r w:rsidR="00AB7E0B" w:rsidRPr="00323BD4">
              <w:rPr>
                <w:b/>
                <w:bCs/>
                <w:szCs w:val="16"/>
              </w:rPr>
              <w:t xml:space="preserve">Information / </w:t>
            </w:r>
            <w:r w:rsidR="009646BD" w:rsidRPr="00323BD4">
              <w:rPr>
                <w:b/>
                <w:bCs/>
                <w:szCs w:val="16"/>
              </w:rPr>
              <w:t>Findings / Result /</w:t>
            </w:r>
            <w:r w:rsidR="007C57AD" w:rsidRPr="00323BD4">
              <w:rPr>
                <w:b/>
                <w:bCs/>
                <w:szCs w:val="16"/>
              </w:rPr>
              <w:t xml:space="preserve"> </w:t>
            </w:r>
            <w:r w:rsidR="009646BD" w:rsidRPr="00323BD4">
              <w:rPr>
                <w:b/>
                <w:bCs/>
                <w:szCs w:val="16"/>
              </w:rPr>
              <w:t>Strategy</w:t>
            </w:r>
            <w:r w:rsidRPr="00323BD4">
              <w:rPr>
                <w:b/>
                <w:bCs/>
                <w:szCs w:val="16"/>
              </w:rPr>
              <w:t>]</w:t>
            </w:r>
            <w:r w:rsidR="00D70D73" w:rsidRPr="00323BD4">
              <w:rPr>
                <w:b/>
                <w:bCs/>
                <w:szCs w:val="16"/>
              </w:rPr>
              <w:t xml:space="preserve"> </w:t>
            </w:r>
            <w:r w:rsidR="00C44594" w:rsidRPr="00C44594">
              <w:rPr>
                <w:b/>
                <w:bCs/>
                <w:color w:val="FF0000"/>
                <w:szCs w:val="16"/>
              </w:rPr>
              <w:t>(Delete as necessary)</w:t>
            </w:r>
          </w:p>
        </w:tc>
      </w:tr>
      <w:tr w:rsidR="009646BD" w:rsidRPr="009F07FF" w14:paraId="1EF7793E" w14:textId="77777777" w:rsidTr="2ECDFC21">
        <w:trPr>
          <w:trHeight w:val="2268"/>
          <w:jc w:val="center"/>
        </w:trPr>
        <w:tc>
          <w:tcPr>
            <w:tcW w:w="1048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6ABB76" w14:textId="3B8F77C7" w:rsidR="00D80128" w:rsidRPr="008C6C63" w:rsidRDefault="00D80128" w:rsidP="006A6294">
            <w:pPr>
              <w:pStyle w:val="NormalWeb"/>
            </w:pPr>
            <w:bookmarkStart w:id="1" w:name="_GoBack"/>
            <w:bookmarkEnd w:id="1"/>
          </w:p>
        </w:tc>
      </w:tr>
      <w:tr w:rsidR="00A0048D" w:rsidRPr="009F07FF" w14:paraId="244704D0" w14:textId="77777777" w:rsidTr="2ECDFC21">
        <w:trPr>
          <w:trHeight w:val="567"/>
          <w:jc w:val="center"/>
        </w:trPr>
        <w:tc>
          <w:tcPr>
            <w:tcW w:w="1048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95A9D07" w14:textId="3B2F0F7D" w:rsidR="00A0048D" w:rsidRPr="00AF1A5B" w:rsidRDefault="00A0048D" w:rsidP="00A0048D">
            <w:pPr>
              <w:tabs>
                <w:tab w:val="left" w:pos="6420"/>
              </w:tabs>
              <w:jc w:val="both"/>
              <w:rPr>
                <w:b/>
              </w:rPr>
            </w:pPr>
            <w:r w:rsidRPr="00A0048D">
              <w:rPr>
                <w:b/>
              </w:rPr>
              <w:t>Evidence Type Supporting / Technical Information</w:t>
            </w:r>
          </w:p>
        </w:tc>
      </w:tr>
      <w:tr w:rsidR="00A108B4" w:rsidRPr="009F07FF" w14:paraId="38B189F1" w14:textId="77777777" w:rsidTr="2ECDFC21">
        <w:trPr>
          <w:trHeight w:val="567"/>
          <w:jc w:val="center"/>
        </w:trPr>
        <w:tc>
          <w:tcPr>
            <w:tcW w:w="1048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2E54075" w14:textId="77777777" w:rsidR="001441BD" w:rsidRPr="001441BD" w:rsidRDefault="001441BD" w:rsidP="001441BD">
            <w:pPr>
              <w:jc w:val="both"/>
              <w:rPr>
                <w:rFonts w:eastAsia="Times New Roman"/>
                <w:bCs/>
                <w:color w:val="FF0000"/>
                <w:sz w:val="20"/>
                <w:szCs w:val="20"/>
                <w:lang w:eastAsia="en-GB"/>
              </w:rPr>
            </w:pPr>
            <w:r w:rsidRPr="001441BD">
              <w:rPr>
                <w:b/>
                <w:bCs/>
              </w:rPr>
              <w:t>Accreditation Declaration</w:t>
            </w:r>
          </w:p>
          <w:p w14:paraId="5FE6AD81" w14:textId="77777777" w:rsidR="001441BD" w:rsidRPr="001441BD" w:rsidRDefault="001441BD" w:rsidP="001441BD">
            <w:pPr>
              <w:rPr>
                <w:rFonts w:eastAsia="Times New Roman"/>
                <w:sz w:val="16"/>
                <w:szCs w:val="16"/>
                <w:lang w:eastAsia="en-GB"/>
              </w:rPr>
            </w:pPr>
            <w:r w:rsidRPr="001441BD">
              <w:rPr>
                <w:rFonts w:eastAsia="Times New Roman"/>
                <w:sz w:val="16"/>
                <w:szCs w:val="16"/>
                <w:lang w:eastAsia="en-GB"/>
              </w:rPr>
              <w:t>[Insert your accredited entity] is a UKAS accredited [testing laboratory/inspection body] No ####.</w:t>
            </w:r>
          </w:p>
          <w:p w14:paraId="2F9B285F" w14:textId="77777777" w:rsidR="001441BD" w:rsidRPr="001441BD" w:rsidRDefault="001441BD" w:rsidP="001441BD">
            <w:pPr>
              <w:tabs>
                <w:tab w:val="left" w:pos="6420"/>
              </w:tabs>
              <w:jc w:val="both"/>
              <w:rPr>
                <w:b/>
                <w:bCs/>
              </w:rPr>
            </w:pPr>
          </w:p>
          <w:p w14:paraId="6E689DAD" w14:textId="77777777" w:rsidR="001441BD" w:rsidRPr="001441BD" w:rsidRDefault="001441BD" w:rsidP="001441BD">
            <w:pPr>
              <w:tabs>
                <w:tab w:val="left" w:pos="64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441BD">
              <w:rPr>
                <w:b/>
                <w:bCs/>
              </w:rPr>
              <w:t>Declaration of Compliance with the Code of Practice published by the Statutory Forensic Science Regulator</w:t>
            </w:r>
            <w:r w:rsidRPr="001441BD">
              <w:rPr>
                <w:b/>
                <w:bCs/>
                <w:sz w:val="20"/>
                <w:szCs w:val="20"/>
              </w:rPr>
              <w:t xml:space="preserve"> </w:t>
            </w:r>
          </w:p>
          <w:sdt>
            <w:sdtPr>
              <w:rPr>
                <w:rFonts w:cstheme="minorBidi"/>
              </w:rPr>
              <w:id w:val="-2066013551"/>
              <w:placeholder>
                <w:docPart w:val="29B7761884DE4C528B0A0D59A8BE1DFE"/>
              </w:placeholder>
              <w:temporary/>
              <w:showingPlcHdr/>
            </w:sdtPr>
            <w:sdtEnd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sdtEndPr>
            <w:sdtContent>
              <w:p w14:paraId="3E75D588" w14:textId="77777777" w:rsidR="001441BD" w:rsidRPr="001441BD" w:rsidRDefault="001441BD" w:rsidP="001441BD">
                <w:pPr>
                  <w:jc w:val="both"/>
                  <w:textAlignment w:val="baseline"/>
                  <w:rPr>
                    <w:rFonts w:cstheme="minorBidi"/>
                  </w:rPr>
                </w:pPr>
                <w:r w:rsidRPr="001441BD">
                  <w:rPr>
                    <w:rFonts w:eastAsia="Times New Roman" w:cs="Times New Roman"/>
                    <w:b/>
                    <w:bCs/>
                    <w:color w:val="FF0000"/>
                    <w:sz w:val="16"/>
                    <w:szCs w:val="16"/>
                    <w:lang w:eastAsia="en-GB"/>
                  </w:rPr>
                  <w:t>(Insert appropriate declaration – Refer to FSR Guidance: Declarations of Compliance and Non-Compliance with the Code of Practice FSR-GUI-0001)</w:t>
                </w:r>
              </w:p>
            </w:sdtContent>
          </w:sdt>
          <w:p w14:paraId="4261B034" w14:textId="7267E660" w:rsidR="006373E6" w:rsidRPr="00A0048D" w:rsidRDefault="006373E6" w:rsidP="00A108B4">
            <w:pPr>
              <w:tabs>
                <w:tab w:val="left" w:pos="6420"/>
              </w:tabs>
              <w:jc w:val="both"/>
              <w:rPr>
                <w:b/>
              </w:rPr>
            </w:pPr>
          </w:p>
        </w:tc>
      </w:tr>
      <w:tr w:rsidR="00D66D9D" w:rsidRPr="009F07FF" w14:paraId="01C81F96" w14:textId="77777777" w:rsidTr="2ECDFC21">
        <w:trPr>
          <w:trHeight w:val="619"/>
          <w:jc w:val="center"/>
        </w:trPr>
        <w:tc>
          <w:tcPr>
            <w:tcW w:w="1048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2FFBD" w14:textId="77777777" w:rsidR="00D66D9D" w:rsidRPr="00A775D8" w:rsidRDefault="00965ACE" w:rsidP="00D66D9D">
            <w:pPr>
              <w:jc w:val="both"/>
              <w:rPr>
                <w:b/>
                <w:bCs/>
              </w:rPr>
            </w:pPr>
            <w:r w:rsidRPr="00A775D8">
              <w:rPr>
                <w:b/>
                <w:bCs/>
              </w:rPr>
              <w:t xml:space="preserve">To the Investigator </w:t>
            </w:r>
          </w:p>
          <w:p w14:paraId="11E82F05" w14:textId="77777777" w:rsidR="00371D34" w:rsidRDefault="00371D34" w:rsidP="00D66D9D">
            <w:pPr>
              <w:jc w:val="both"/>
              <w:rPr>
                <w:bCs/>
                <w:sz w:val="16"/>
                <w:szCs w:val="16"/>
              </w:rPr>
            </w:pPr>
          </w:p>
          <w:p w14:paraId="5F4BB2F1" w14:textId="3BEE10E4" w:rsidR="00CE4901" w:rsidRDefault="00CE4901" w:rsidP="00CE4901">
            <w:pPr>
              <w:jc w:val="both"/>
              <w:rPr>
                <w:bCs/>
                <w:sz w:val="16"/>
                <w:szCs w:val="16"/>
              </w:rPr>
            </w:pPr>
            <w:r w:rsidRPr="00CE4901">
              <w:rPr>
                <w:bCs/>
                <w:sz w:val="16"/>
                <w:szCs w:val="16"/>
              </w:rPr>
              <w:t>This Forensic Information Report is provided to the investigator and contains information based on a forensic assessment or examination of the crime scene and/or exhibit(s).  It can be used to support decisions on lines of enquiry.</w:t>
            </w:r>
          </w:p>
          <w:p w14:paraId="370AD8A4" w14:textId="77777777" w:rsidR="00CE4901" w:rsidRPr="00CE4901" w:rsidRDefault="00CE4901" w:rsidP="00CE4901">
            <w:pPr>
              <w:jc w:val="both"/>
              <w:rPr>
                <w:bCs/>
                <w:sz w:val="16"/>
                <w:szCs w:val="16"/>
              </w:rPr>
            </w:pPr>
          </w:p>
          <w:p w14:paraId="083559F1" w14:textId="4E309129" w:rsidR="00D66D9D" w:rsidRPr="00126810" w:rsidRDefault="00CE4901" w:rsidP="00126810">
            <w:pPr>
              <w:jc w:val="both"/>
              <w:rPr>
                <w:bCs/>
                <w:sz w:val="16"/>
                <w:szCs w:val="16"/>
              </w:rPr>
            </w:pPr>
            <w:r w:rsidRPr="00CE4901">
              <w:rPr>
                <w:bCs/>
                <w:sz w:val="16"/>
                <w:szCs w:val="16"/>
              </w:rPr>
              <w:t>If further forensic assessment or examination is required, the investigator should contact the relevant Force Forensic Department in accordance with standard force operating procedures.</w:t>
            </w:r>
          </w:p>
        </w:tc>
      </w:tr>
    </w:tbl>
    <w:p w14:paraId="75707755" w14:textId="77777777" w:rsidR="00415395" w:rsidRDefault="00415395"/>
    <w:p w14:paraId="63260925" w14:textId="77777777" w:rsidR="008C6952" w:rsidRDefault="008C6952" w:rsidP="00313BD9">
      <w:pPr>
        <w:tabs>
          <w:tab w:val="left" w:pos="3735"/>
        </w:tabs>
      </w:pPr>
    </w:p>
    <w:sectPr w:rsidR="008C6952" w:rsidSect="00DA43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135" w:right="1440" w:bottom="1276" w:left="1440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17618" w14:textId="77777777" w:rsidR="002C7F9E" w:rsidRDefault="002C7F9E" w:rsidP="009646BD">
      <w:r>
        <w:separator/>
      </w:r>
    </w:p>
  </w:endnote>
  <w:endnote w:type="continuationSeparator" w:id="0">
    <w:p w14:paraId="5228F688" w14:textId="77777777" w:rsidR="002C7F9E" w:rsidRDefault="002C7F9E" w:rsidP="009646BD">
      <w:r>
        <w:continuationSeparator/>
      </w:r>
    </w:p>
  </w:endnote>
  <w:endnote w:type="continuationNotice" w:id="1">
    <w:p w14:paraId="2F8C4DBB" w14:textId="77777777" w:rsidR="002C7F9E" w:rsidRDefault="002C7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79DA" w14:textId="644B3FDC" w:rsidR="007064B5" w:rsidRPr="00287F06" w:rsidRDefault="00316808" w:rsidP="00287F06">
    <w:pPr>
      <w:pStyle w:val="Footer"/>
      <w:jc w:val="center"/>
    </w:pPr>
    <w:r>
      <w:rPr>
        <w:color w:val="0000FF"/>
      </w:rPr>
      <w:fldChar w:fldCharType="begin" w:fldLock="1"/>
    </w:r>
    <w:r>
      <w:rPr>
        <w:color w:val="0000FF"/>
      </w:rPr>
      <w:instrText xml:space="preserve"> DOCPROPERTY bjFooterEvenPageDocProperty \* MERGEFORMAT </w:instrText>
    </w:r>
    <w:r>
      <w:rPr>
        <w:color w:val="0000FF"/>
      </w:rPr>
      <w:fldChar w:fldCharType="separate"/>
    </w:r>
    <w:r w:rsidR="00287F06" w:rsidRPr="00287F06">
      <w:rPr>
        <w:color w:val="0000FF"/>
      </w:rPr>
      <w:t xml:space="preserve"> </w:t>
    </w:r>
    <w:r w:rsidR="00287F06" w:rsidRPr="00287F06">
      <w:rPr>
        <w:color w:val="FFFFFF"/>
      </w:rPr>
      <w:t>-</w:t>
    </w:r>
    <w:r>
      <w:rPr>
        <w:color w:val="FFFF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C2F0C" w14:textId="7AB6E91F" w:rsidR="00287F06" w:rsidRDefault="00316808" w:rsidP="00287F06">
    <w:pPr>
      <w:pStyle w:val="Footer"/>
      <w:jc w:val="center"/>
    </w:pPr>
    <w:r>
      <w:rPr>
        <w:color w:val="0000FF"/>
      </w:rPr>
      <w:fldChar w:fldCharType="begin" w:fldLock="1"/>
    </w:r>
    <w:r>
      <w:rPr>
        <w:color w:val="0000FF"/>
      </w:rPr>
      <w:instrText xml:space="preserve"> DOCPROPERTY bjFooterBothDocProperty \* MERGEFORMAT </w:instrText>
    </w:r>
    <w:r>
      <w:rPr>
        <w:color w:val="0000FF"/>
      </w:rPr>
      <w:fldChar w:fldCharType="separate"/>
    </w:r>
    <w:r w:rsidR="00287F06" w:rsidRPr="00287F06">
      <w:rPr>
        <w:color w:val="0000FF"/>
      </w:rPr>
      <w:t xml:space="preserve"> </w:t>
    </w:r>
    <w:r w:rsidR="00287F06" w:rsidRPr="00287F06">
      <w:rPr>
        <w:color w:val="FFFFFF"/>
      </w:rPr>
      <w:t>-</w:t>
    </w:r>
    <w:r>
      <w:rPr>
        <w:color w:val="FFFFFF"/>
      </w:rPr>
      <w:fldChar w:fldCharType="end"/>
    </w:r>
  </w:p>
  <w:p w14:paraId="38FE528F" w14:textId="0E400DF8" w:rsidR="00CF34A4" w:rsidRDefault="009A5D07" w:rsidP="001E257E">
    <w:pPr>
      <w:pStyle w:val="Footer"/>
      <w:jc w:val="right"/>
    </w:pPr>
    <w:sdt>
      <w:sdtPr>
        <w:id w:val="-1662225478"/>
        <w:docPartObj>
          <w:docPartGallery w:val="Page Numbers (Bottom of Page)"/>
          <w:docPartUnique/>
        </w:docPartObj>
      </w:sdtPr>
      <w:sdtEndPr/>
      <w:sdtContent>
        <w:sdt>
          <w:sdtPr>
            <w:id w:val="-174500875"/>
            <w:docPartObj>
              <w:docPartGallery w:val="Page Numbers (Top of Page)"/>
              <w:docPartUnique/>
            </w:docPartObj>
          </w:sdtPr>
          <w:sdtEndPr/>
          <w:sdtContent>
            <w:r w:rsidR="001E257E">
              <w:t xml:space="preserve">MG 22 A </w:t>
            </w:r>
            <w:r w:rsidR="00986CFB">
              <w:t>(</w:t>
            </w:r>
            <w:r w:rsidR="00F801B5">
              <w:t>Version 1</w:t>
            </w:r>
            <w:r w:rsidR="001E257E">
              <w:t>)</w:t>
            </w:r>
            <w:r w:rsidR="00CF34A4" w:rsidRPr="001E257E">
              <w:tab/>
            </w:r>
            <w:r w:rsidR="00CF34A4" w:rsidRPr="001E257E">
              <w:tab/>
              <w:t xml:space="preserve"> Page </w:t>
            </w:r>
            <w:r w:rsidR="00CF34A4" w:rsidRPr="001E257E">
              <w:rPr>
                <w:b/>
                <w:bCs/>
              </w:rPr>
              <w:fldChar w:fldCharType="begin"/>
            </w:r>
            <w:r w:rsidR="00CF34A4" w:rsidRPr="001E257E">
              <w:rPr>
                <w:b/>
                <w:bCs/>
              </w:rPr>
              <w:instrText xml:space="preserve"> PAGE </w:instrText>
            </w:r>
            <w:r w:rsidR="00CF34A4" w:rsidRPr="001E257E">
              <w:rPr>
                <w:b/>
                <w:bCs/>
              </w:rPr>
              <w:fldChar w:fldCharType="separate"/>
            </w:r>
            <w:r w:rsidR="00C30ACF" w:rsidRPr="001E257E">
              <w:rPr>
                <w:b/>
                <w:bCs/>
                <w:noProof/>
              </w:rPr>
              <w:t>2</w:t>
            </w:r>
            <w:r w:rsidR="00CF34A4" w:rsidRPr="001E257E">
              <w:rPr>
                <w:b/>
                <w:bCs/>
              </w:rPr>
              <w:fldChar w:fldCharType="end"/>
            </w:r>
            <w:r w:rsidR="00CF34A4" w:rsidRPr="001E257E">
              <w:t xml:space="preserve"> of </w:t>
            </w:r>
            <w:r w:rsidR="00CF34A4" w:rsidRPr="001E257E">
              <w:rPr>
                <w:b/>
                <w:bCs/>
              </w:rPr>
              <w:fldChar w:fldCharType="begin"/>
            </w:r>
            <w:r w:rsidR="00CF34A4" w:rsidRPr="001E257E">
              <w:rPr>
                <w:b/>
                <w:bCs/>
              </w:rPr>
              <w:instrText xml:space="preserve"> NUMPAGES  </w:instrText>
            </w:r>
            <w:r w:rsidR="00CF34A4" w:rsidRPr="001E257E">
              <w:rPr>
                <w:b/>
                <w:bCs/>
              </w:rPr>
              <w:fldChar w:fldCharType="separate"/>
            </w:r>
            <w:r w:rsidR="00C30ACF" w:rsidRPr="001E257E">
              <w:rPr>
                <w:b/>
                <w:bCs/>
                <w:noProof/>
              </w:rPr>
              <w:t>2</w:t>
            </w:r>
            <w:r w:rsidR="00CF34A4" w:rsidRPr="001E257E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A1B7" w14:textId="3E2437C1" w:rsidR="00DA4301" w:rsidRDefault="00DA4301" w:rsidP="00DA4301">
    <w:pPr>
      <w:pStyle w:val="Footer"/>
      <w:jc w:val="right"/>
      <w:rPr>
        <w:sz w:val="16"/>
        <w:szCs w:val="16"/>
      </w:rPr>
    </w:pPr>
  </w:p>
  <w:p w14:paraId="1D61FA5C" w14:textId="3BDFBD15" w:rsidR="00CF34A4" w:rsidRPr="00CF34A4" w:rsidRDefault="001E257E" w:rsidP="00DA4301">
    <w:pPr>
      <w:pStyle w:val="Footer"/>
      <w:jc w:val="center"/>
    </w:pPr>
    <w:r>
      <w:t>MG 22 A</w:t>
    </w:r>
    <w:r w:rsidR="00DA4301" w:rsidRPr="00CE5E49">
      <w:t xml:space="preserve"> </w:t>
    </w:r>
    <w:r w:rsidR="00F801B5">
      <w:t>(Version 1</w:t>
    </w:r>
    <w:r>
      <w:t>)</w:t>
    </w:r>
    <w:r w:rsidR="00DA4301" w:rsidRPr="00CE5E49">
      <w:tab/>
    </w:r>
    <w:r w:rsidR="00DA4301" w:rsidRPr="00CE5E49">
      <w:tab/>
      <w:t xml:space="preserve"> Page </w:t>
    </w:r>
    <w:r w:rsidR="00DA4301" w:rsidRPr="00CE5E49">
      <w:rPr>
        <w:b/>
        <w:bCs/>
      </w:rPr>
      <w:fldChar w:fldCharType="begin"/>
    </w:r>
    <w:r w:rsidR="00DA4301" w:rsidRPr="00CE5E49">
      <w:rPr>
        <w:b/>
        <w:bCs/>
      </w:rPr>
      <w:instrText xml:space="preserve"> PAGE </w:instrText>
    </w:r>
    <w:r w:rsidR="00DA4301" w:rsidRPr="00CE5E49">
      <w:rPr>
        <w:b/>
        <w:bCs/>
      </w:rPr>
      <w:fldChar w:fldCharType="separate"/>
    </w:r>
    <w:r w:rsidR="00287F06">
      <w:rPr>
        <w:b/>
        <w:bCs/>
        <w:noProof/>
      </w:rPr>
      <w:t>1</w:t>
    </w:r>
    <w:r w:rsidR="00DA4301" w:rsidRPr="00CE5E49">
      <w:rPr>
        <w:b/>
        <w:bCs/>
      </w:rPr>
      <w:fldChar w:fldCharType="end"/>
    </w:r>
    <w:r w:rsidR="00DA4301" w:rsidRPr="00CE5E49">
      <w:t xml:space="preserve"> of </w:t>
    </w:r>
    <w:r w:rsidR="00DA4301" w:rsidRPr="00CE5E49">
      <w:rPr>
        <w:b/>
        <w:bCs/>
      </w:rPr>
      <w:fldChar w:fldCharType="begin"/>
    </w:r>
    <w:r w:rsidR="00DA4301" w:rsidRPr="00CE5E49">
      <w:rPr>
        <w:b/>
        <w:bCs/>
      </w:rPr>
      <w:instrText xml:space="preserve"> NUMPAGES  </w:instrText>
    </w:r>
    <w:r w:rsidR="00DA4301" w:rsidRPr="00CE5E49">
      <w:rPr>
        <w:b/>
        <w:bCs/>
      </w:rPr>
      <w:fldChar w:fldCharType="separate"/>
    </w:r>
    <w:r w:rsidR="00287F06">
      <w:rPr>
        <w:b/>
        <w:bCs/>
        <w:noProof/>
      </w:rPr>
      <w:t>1</w:t>
    </w:r>
    <w:r w:rsidR="00DA4301" w:rsidRPr="00CE5E4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5CE4D" w14:textId="77777777" w:rsidR="002C7F9E" w:rsidRDefault="002C7F9E" w:rsidP="009646BD">
      <w:r>
        <w:separator/>
      </w:r>
    </w:p>
  </w:footnote>
  <w:footnote w:type="continuationSeparator" w:id="0">
    <w:p w14:paraId="1A3A73EF" w14:textId="77777777" w:rsidR="002C7F9E" w:rsidRDefault="002C7F9E" w:rsidP="009646BD">
      <w:r>
        <w:continuationSeparator/>
      </w:r>
    </w:p>
  </w:footnote>
  <w:footnote w:type="continuationNotice" w:id="1">
    <w:p w14:paraId="3E51B5A8" w14:textId="77777777" w:rsidR="002C7F9E" w:rsidRDefault="002C7F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8FB3" w14:textId="1F5438D2" w:rsidR="007064B5" w:rsidRPr="00287F06" w:rsidRDefault="00316808" w:rsidP="00287F06">
    <w:pPr>
      <w:pStyle w:val="Header"/>
      <w:jc w:val="center"/>
    </w:pPr>
    <w:r>
      <w:rPr>
        <w:color w:val="0000FF"/>
      </w:rPr>
      <w:fldChar w:fldCharType="begin" w:fldLock="1"/>
    </w:r>
    <w:r>
      <w:rPr>
        <w:color w:val="0000FF"/>
      </w:rPr>
      <w:instrText xml:space="preserve"> DOCPROPERTY bjHeaderEvenPageDocProperty \* MERGEFORMAT </w:instrText>
    </w:r>
    <w:r>
      <w:rPr>
        <w:color w:val="0000FF"/>
      </w:rPr>
      <w:fldChar w:fldCharType="separate"/>
    </w:r>
    <w:r w:rsidR="00287F06" w:rsidRPr="00287F06">
      <w:rPr>
        <w:color w:val="0000FF"/>
      </w:rPr>
      <w:t xml:space="preserve"> </w:t>
    </w:r>
    <w:r w:rsidR="00287F06" w:rsidRPr="00287F06">
      <w:rPr>
        <w:color w:val="FFFFFF"/>
      </w:rPr>
      <w:t>-</w:t>
    </w:r>
    <w:r>
      <w:rPr>
        <w:color w:val="FFFFF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42EC" w14:textId="7D148DCD" w:rsidR="00287F06" w:rsidRDefault="00316808" w:rsidP="00287F06">
    <w:pPr>
      <w:pStyle w:val="Header"/>
      <w:tabs>
        <w:tab w:val="left" w:pos="7710"/>
      </w:tabs>
      <w:jc w:val="center"/>
    </w:pPr>
    <w:r>
      <w:rPr>
        <w:color w:val="0000FF"/>
      </w:rPr>
      <w:fldChar w:fldCharType="begin" w:fldLock="1"/>
    </w:r>
    <w:r>
      <w:rPr>
        <w:color w:val="0000FF"/>
      </w:rPr>
      <w:instrText xml:space="preserve"> DOCPROPERTY bjHeaderBothDocProperty \* MERGEFORMAT </w:instrText>
    </w:r>
    <w:r>
      <w:rPr>
        <w:color w:val="0000FF"/>
      </w:rPr>
      <w:fldChar w:fldCharType="separate"/>
    </w:r>
    <w:r w:rsidR="00287F06" w:rsidRPr="00287F06">
      <w:rPr>
        <w:color w:val="0000FF"/>
      </w:rPr>
      <w:t xml:space="preserve"> </w:t>
    </w:r>
    <w:r w:rsidR="00287F06" w:rsidRPr="00287F06">
      <w:rPr>
        <w:color w:val="FFFFFF"/>
      </w:rPr>
      <w:t>-</w:t>
    </w:r>
    <w:r>
      <w:rPr>
        <w:color w:val="FFFFFF"/>
      </w:rPr>
      <w:fldChar w:fldCharType="end"/>
    </w:r>
  </w:p>
  <w:p w14:paraId="62A75F29" w14:textId="737A6854" w:rsidR="00CF34A4" w:rsidRPr="00D70D73" w:rsidRDefault="00CF34A4" w:rsidP="00D70D73">
    <w:pPr>
      <w:pStyle w:val="Header"/>
      <w:tabs>
        <w:tab w:val="left" w:pos="7710"/>
      </w:tabs>
      <w:jc w:val="center"/>
    </w:pPr>
    <w:r w:rsidRPr="00D70D73">
      <w:t>OFFICIAL (SENSITIVE)</w:t>
    </w:r>
  </w:p>
  <w:p w14:paraId="36C181C1" w14:textId="77777777" w:rsidR="00C86134" w:rsidRPr="00CE278E" w:rsidRDefault="00C86134" w:rsidP="00C86134">
    <w:pPr>
      <w:tabs>
        <w:tab w:val="center" w:pos="4513"/>
        <w:tab w:val="left" w:pos="7710"/>
        <w:tab w:val="right" w:pos="9026"/>
      </w:tabs>
      <w:jc w:val="center"/>
      <w:rPr>
        <w:rFonts w:eastAsia="Times New Roman"/>
        <w:b/>
        <w:bCs/>
        <w:color w:val="FF0000"/>
        <w:lang w:eastAsia="en-GB"/>
      </w:rPr>
    </w:pPr>
    <w:r w:rsidRPr="00CE278E">
      <w:rPr>
        <w:rFonts w:eastAsia="Times New Roman"/>
        <w:b/>
        <w:bCs/>
        <w:color w:val="FF0000"/>
        <w:lang w:eastAsia="en-GB"/>
      </w:rPr>
      <w:t>This is not a witness statement</w:t>
    </w:r>
  </w:p>
  <w:p w14:paraId="3E6DE1EA" w14:textId="5F890912" w:rsidR="00CF34A4" w:rsidRPr="007C57AD" w:rsidRDefault="00BF72ED" w:rsidP="00273806">
    <w:pPr>
      <w:pStyle w:val="Header"/>
      <w:tabs>
        <w:tab w:val="clear" w:pos="4513"/>
        <w:tab w:val="left" w:pos="1560"/>
        <w:tab w:val="center" w:pos="2977"/>
        <w:tab w:val="left" w:pos="7710"/>
      </w:tabs>
      <w:ind w:left="-567"/>
      <w:rPr>
        <w:b/>
        <w:bCs/>
        <w:color w:val="FF0000"/>
      </w:rPr>
    </w:pPr>
    <w:r w:rsidRPr="001D21B9">
      <w:rPr>
        <w:b/>
        <w:bCs/>
      </w:rPr>
      <w:t>Relates to:</w:t>
    </w:r>
    <w:r w:rsidR="00C53B0F">
      <w:rPr>
        <w:b/>
        <w:bCs/>
      </w:rPr>
      <w:t xml:space="preserve"> (person)</w:t>
    </w:r>
    <w:r w:rsidR="00303B56">
      <w:rPr>
        <w:b/>
        <w:bCs/>
      </w:rPr>
      <w:tab/>
      <w:t xml:space="preserve">     </w:t>
    </w:r>
    <w:r w:rsidR="00D80128">
      <w:rPr>
        <w:b/>
        <w:bCs/>
      </w:rPr>
      <w:t xml:space="preserve"> </w:t>
    </w:r>
    <w:r w:rsidR="00303B56">
      <w:rPr>
        <w:b/>
        <w:bCs/>
      </w:rPr>
      <w:t xml:space="preserve"> </w:t>
    </w:r>
    <w:r w:rsidR="00D80128">
      <w:rPr>
        <w:b/>
        <w:bCs/>
      </w:rPr>
      <w:t xml:space="preserve">  </w:t>
    </w:r>
    <w:r w:rsidR="00303B56">
      <w:rPr>
        <w:b/>
        <w:bCs/>
      </w:rPr>
      <w:tab/>
    </w:r>
    <w:sdt>
      <w:sdtPr>
        <w:rPr>
          <w:b/>
        </w:rPr>
        <w:id w:val="153885912"/>
        <w:placeholder>
          <w:docPart w:val="19057BF8C0AE4272A7632F3B1AF30EE2"/>
        </w:placeholder>
        <w:showingPlcHdr/>
        <w:dataBinding w:prefixMappings="xmlns:ns0='SFRSettings' " w:xpath="/ns0:TestXMLNode[1]/ns0:Relatesto[1]" w:storeItemID="{1B44C54C-FF39-4CFB-9FF0-B30327DC44E1}"/>
        <w:text/>
      </w:sdtPr>
      <w:sdtEndPr/>
      <w:sdtContent>
        <w:r w:rsidR="00D80128" w:rsidRPr="009C3979">
          <w:rPr>
            <w:color w:val="808080" w:themeColor="background1" w:themeShade="80"/>
          </w:rPr>
          <w:t>Click or tap here to enter text.</w:t>
        </w:r>
      </w:sdtContent>
    </w:sdt>
    <w:r w:rsidR="0061034D" w:rsidRPr="009C3979">
      <w:rPr>
        <w:color w:val="808080" w:themeColor="background1" w:themeShade="80"/>
      </w:rPr>
      <w:t xml:space="preserve">              </w:t>
    </w:r>
  </w:p>
  <w:p w14:paraId="272E71B2" w14:textId="4DD0D8F9" w:rsidR="009C3979" w:rsidRDefault="00986CFB" w:rsidP="00273806">
    <w:pPr>
      <w:pStyle w:val="Header"/>
      <w:tabs>
        <w:tab w:val="clear" w:pos="4513"/>
        <w:tab w:val="left" w:pos="1560"/>
        <w:tab w:val="center" w:pos="2977"/>
        <w:tab w:val="left" w:pos="7710"/>
      </w:tabs>
      <w:ind w:left="-567"/>
    </w:pPr>
    <w:r>
      <w:rPr>
        <w:b/>
        <w:bCs/>
      </w:rPr>
      <w:t xml:space="preserve">Force </w:t>
    </w:r>
    <w:r w:rsidR="00CF34A4" w:rsidRPr="001D21B9">
      <w:rPr>
        <w:b/>
        <w:bCs/>
      </w:rPr>
      <w:t>Forensic</w:t>
    </w:r>
    <w:r w:rsidR="00CF34A4" w:rsidRPr="001D21B9" w:rsidDel="00986CFB">
      <w:rPr>
        <w:b/>
        <w:bCs/>
      </w:rPr>
      <w:t xml:space="preserve"> </w:t>
    </w:r>
    <w:r w:rsidR="00CF34A4" w:rsidRPr="001D21B9">
      <w:rPr>
        <w:b/>
        <w:bCs/>
      </w:rPr>
      <w:t>Ref:</w:t>
    </w:r>
    <w:r w:rsidR="007C57AD">
      <w:rPr>
        <w:b/>
        <w:bCs/>
      </w:rPr>
      <w:tab/>
    </w:r>
    <w:r w:rsidR="00303B56">
      <w:rPr>
        <w:b/>
        <w:bCs/>
      </w:rPr>
      <w:t xml:space="preserve">      </w:t>
    </w:r>
    <w:r w:rsidR="0061034D">
      <w:rPr>
        <w:b/>
        <w:bCs/>
      </w:rPr>
      <w:t xml:space="preserve"> </w:t>
    </w:r>
    <w:r w:rsidR="00D80128">
      <w:rPr>
        <w:b/>
        <w:bCs/>
      </w:rPr>
      <w:t xml:space="preserve">  </w:t>
    </w:r>
    <w:r w:rsidR="00303B56">
      <w:rPr>
        <w:b/>
        <w:bCs/>
      </w:rPr>
      <w:tab/>
    </w:r>
    <w:sdt>
      <w:sdtPr>
        <w:rPr>
          <w:b/>
        </w:rPr>
        <w:id w:val="-480306436"/>
        <w:placeholder>
          <w:docPart w:val="A52AF084DF614F789FF085EA2BCE918F"/>
        </w:placeholder>
        <w:showingPlcHdr/>
        <w:dataBinding w:prefixMappings="xmlns:ns0='SFRSettings' " w:xpath="/ns0:TestXMLNode[1]/ns0:Caseref[1]" w:storeItemID="{1B44C54C-FF39-4CFB-9FF0-B30327DC44E1}"/>
        <w:text/>
      </w:sdtPr>
      <w:sdtEndPr/>
      <w:sdtContent>
        <w:r w:rsidR="006877FD" w:rsidRPr="009C3979">
          <w:rPr>
            <w:color w:val="808080" w:themeColor="background1" w:themeShade="80"/>
          </w:rPr>
          <w:t>Click or tap here to enter text.</w:t>
        </w:r>
      </w:sdtContent>
    </w:sdt>
  </w:p>
  <w:p w14:paraId="40A39380" w14:textId="347EA31D" w:rsidR="00CF34A4" w:rsidRPr="009C3979" w:rsidRDefault="000C0797" w:rsidP="009C3979">
    <w:pPr>
      <w:pStyle w:val="Header"/>
      <w:tabs>
        <w:tab w:val="clear" w:pos="4513"/>
        <w:tab w:val="left" w:pos="1560"/>
        <w:tab w:val="center" w:pos="2977"/>
        <w:tab w:val="left" w:pos="7710"/>
      </w:tabs>
      <w:ind w:left="-567"/>
      <w:rPr>
        <w:bCs/>
      </w:rPr>
    </w:pPr>
    <w:r>
      <w:rPr>
        <w:b/>
        <w:bCs/>
      </w:rPr>
      <w:t xml:space="preserve">Forensic </w:t>
    </w:r>
    <w:r w:rsidR="00E62539">
      <w:rPr>
        <w:b/>
        <w:bCs/>
      </w:rPr>
      <w:t>Provider</w:t>
    </w:r>
    <w:r w:rsidR="00CF34A4" w:rsidRPr="001D21B9" w:rsidDel="00986CFB">
      <w:rPr>
        <w:b/>
        <w:bCs/>
      </w:rPr>
      <w:t xml:space="preserve"> </w:t>
    </w:r>
    <w:r w:rsidR="00CF34A4" w:rsidRPr="001D21B9">
      <w:rPr>
        <w:b/>
        <w:bCs/>
      </w:rPr>
      <w:t>Ref:</w:t>
    </w:r>
    <w:r w:rsidR="00D80128">
      <w:rPr>
        <w:b/>
        <w:bCs/>
      </w:rPr>
      <w:t xml:space="preserve">     </w:t>
    </w:r>
    <w:r w:rsidR="007C57AD">
      <w:rPr>
        <w:bCs/>
      </w:rPr>
      <w:tab/>
    </w:r>
    <w:sdt>
      <w:sdtPr>
        <w:rPr>
          <w:b/>
        </w:rPr>
        <w:id w:val="-57710193"/>
        <w:placeholder>
          <w:docPart w:val="0209AB02E6B648669B5F5015F28A31E0"/>
        </w:placeholder>
        <w:showingPlcHdr/>
        <w:dataBinding w:prefixMappings="xmlns:ns0='SFRSettings' " w:xpath="/ns0:TestXMLNode[1]/ns0:Labref[1]" w:storeItemID="{1B44C54C-FF39-4CFB-9FF0-B30327DC44E1}"/>
        <w:text/>
      </w:sdtPr>
      <w:sdtEndPr/>
      <w:sdtContent>
        <w:r w:rsidR="006877FD" w:rsidRPr="009C3979">
          <w:rPr>
            <w:color w:val="808080" w:themeColor="background1" w:themeShade="80"/>
          </w:rPr>
          <w:t>Click or tap here to enter text.</w:t>
        </w:r>
      </w:sdtContent>
    </w:sdt>
  </w:p>
  <w:p w14:paraId="2FD04177" w14:textId="6FC66128" w:rsidR="00303B56" w:rsidRPr="007C57AD" w:rsidRDefault="00303B56" w:rsidP="00273806">
    <w:pPr>
      <w:pStyle w:val="Header"/>
      <w:tabs>
        <w:tab w:val="clear" w:pos="4513"/>
        <w:tab w:val="left" w:pos="2127"/>
        <w:tab w:val="center" w:pos="2977"/>
        <w:tab w:val="left" w:pos="7710"/>
      </w:tabs>
      <w:ind w:left="-567"/>
      <w:rPr>
        <w:b/>
        <w:bCs/>
        <w:color w:val="FF0000"/>
      </w:rPr>
    </w:pPr>
    <w:bookmarkStart w:id="2" w:name="_Hlk140217713"/>
    <w:r>
      <w:rPr>
        <w:b/>
      </w:rPr>
      <w:t>Date of Report:</w:t>
    </w:r>
    <w:r w:rsidR="001E69E9">
      <w:rPr>
        <w:b/>
      </w:rPr>
      <w:tab/>
    </w:r>
    <w:sdt>
      <w:sdtPr>
        <w:rPr>
          <w:b/>
        </w:rPr>
        <w:id w:val="2065302223"/>
        <w:placeholder>
          <w:docPart w:val="E749417475CE4827B30A912A438C5B57"/>
        </w:placeholder>
        <w:showingPlcHdr/>
        <w:dataBinding w:prefixMappings="xmlns:ns0='SFRSettings' " w:xpath="/ns0:TestXMLNode[1]/ns0:Date[1]" w:storeItemID="{1B44C54C-FF39-4CFB-9FF0-B30327DC44E1}"/>
        <w:text/>
      </w:sdtPr>
      <w:sdtEndPr/>
      <w:sdtContent>
        <w:r w:rsidR="006877FD" w:rsidRPr="009C3979">
          <w:rPr>
            <w:color w:val="808080" w:themeColor="background1" w:themeShade="80"/>
          </w:rPr>
          <w:t>Click or tap here to enter text.</w:t>
        </w:r>
      </w:sdtContent>
    </w:sdt>
    <w:bookmarkEnd w:id="2"/>
  </w:p>
  <w:p w14:paraId="30665474" w14:textId="77777777" w:rsidR="00303B56" w:rsidRDefault="00303B56" w:rsidP="00303B56">
    <w:pPr>
      <w:pStyle w:val="Header"/>
      <w:tabs>
        <w:tab w:val="clear" w:pos="4513"/>
        <w:tab w:val="left" w:pos="1560"/>
        <w:tab w:val="center" w:pos="2977"/>
        <w:tab w:val="left" w:pos="771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5E825" w14:textId="1DD56A1A" w:rsidR="00287F06" w:rsidRDefault="00316808" w:rsidP="00287F06">
    <w:pPr>
      <w:pStyle w:val="Header"/>
      <w:tabs>
        <w:tab w:val="left" w:pos="7710"/>
      </w:tabs>
      <w:jc w:val="center"/>
    </w:pPr>
    <w:r>
      <w:rPr>
        <w:color w:val="0000FF"/>
      </w:rPr>
      <w:fldChar w:fldCharType="begin" w:fldLock="1"/>
    </w:r>
    <w:r>
      <w:rPr>
        <w:color w:val="0000FF"/>
      </w:rPr>
      <w:instrText xml:space="preserve"> DOCPROPERTY bjHeaderFirstPageDocProperty \* MERGEFORMAT </w:instrText>
    </w:r>
    <w:r>
      <w:rPr>
        <w:color w:val="0000FF"/>
      </w:rPr>
      <w:fldChar w:fldCharType="separate"/>
    </w:r>
    <w:r w:rsidR="00287F06" w:rsidRPr="00287F06">
      <w:rPr>
        <w:color w:val="0000FF"/>
      </w:rPr>
      <w:t xml:space="preserve"> </w:t>
    </w:r>
    <w:r w:rsidR="00287F06" w:rsidRPr="00287F06">
      <w:rPr>
        <w:color w:val="FFFFFF"/>
      </w:rPr>
      <w:t>-</w:t>
    </w:r>
    <w:r>
      <w:rPr>
        <w:color w:val="FFFFFF"/>
      </w:rPr>
      <w:fldChar w:fldCharType="end"/>
    </w:r>
  </w:p>
  <w:p w14:paraId="6A340F4E" w14:textId="7AECDDCD" w:rsidR="007064B5" w:rsidRPr="00D70D73" w:rsidRDefault="007064B5" w:rsidP="007064B5">
    <w:pPr>
      <w:pStyle w:val="Header"/>
      <w:tabs>
        <w:tab w:val="left" w:pos="7710"/>
      </w:tabs>
      <w:jc w:val="center"/>
    </w:pPr>
    <w:r w:rsidRPr="00D70D73">
      <w:t>OFFICIAL (SENSITIVE</w:t>
    </w:r>
    <w:r w:rsidR="009A5D07">
      <w:t xml:space="preserve"> WHEN COMPLETE)</w:t>
    </w:r>
  </w:p>
  <w:p w14:paraId="6A3C0484" w14:textId="08320F32" w:rsidR="007064B5" w:rsidRPr="00CE278E" w:rsidRDefault="00CE278E" w:rsidP="00CE278E">
    <w:pPr>
      <w:tabs>
        <w:tab w:val="center" w:pos="4513"/>
        <w:tab w:val="left" w:pos="7710"/>
        <w:tab w:val="right" w:pos="9026"/>
      </w:tabs>
      <w:jc w:val="center"/>
      <w:rPr>
        <w:rFonts w:eastAsia="Times New Roman"/>
        <w:b/>
        <w:bCs/>
        <w:color w:val="FF0000"/>
        <w:lang w:eastAsia="en-GB"/>
      </w:rPr>
    </w:pPr>
    <w:r w:rsidRPr="00CE278E">
      <w:rPr>
        <w:rFonts w:eastAsia="Times New Roman"/>
        <w:b/>
        <w:bCs/>
        <w:color w:val="FF0000"/>
        <w:lang w:eastAsia="en-GB"/>
      </w:rPr>
      <w:t>This is not a witness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BD"/>
    <w:rsid w:val="0000045C"/>
    <w:rsid w:val="0003535F"/>
    <w:rsid w:val="0005792D"/>
    <w:rsid w:val="00057A35"/>
    <w:rsid w:val="0007052F"/>
    <w:rsid w:val="00084FC9"/>
    <w:rsid w:val="00092513"/>
    <w:rsid w:val="0009640E"/>
    <w:rsid w:val="000B44E3"/>
    <w:rsid w:val="000B5F19"/>
    <w:rsid w:val="000C0797"/>
    <w:rsid w:val="000C6FA5"/>
    <w:rsid w:val="000D6BAF"/>
    <w:rsid w:val="000E43E9"/>
    <w:rsid w:val="000F45C3"/>
    <w:rsid w:val="00126030"/>
    <w:rsid w:val="00126810"/>
    <w:rsid w:val="00130436"/>
    <w:rsid w:val="001441BD"/>
    <w:rsid w:val="001463D3"/>
    <w:rsid w:val="00155B58"/>
    <w:rsid w:val="00175101"/>
    <w:rsid w:val="001A3860"/>
    <w:rsid w:val="001B0E4B"/>
    <w:rsid w:val="001C5AF1"/>
    <w:rsid w:val="001D21B9"/>
    <w:rsid w:val="001E1E0C"/>
    <w:rsid w:val="001E257E"/>
    <w:rsid w:val="001E2AF3"/>
    <w:rsid w:val="001E4B25"/>
    <w:rsid w:val="001E5FA7"/>
    <w:rsid w:val="001E69E9"/>
    <w:rsid w:val="001F34A5"/>
    <w:rsid w:val="001F3812"/>
    <w:rsid w:val="001F7B3F"/>
    <w:rsid w:val="00200AB2"/>
    <w:rsid w:val="00226C99"/>
    <w:rsid w:val="00230B10"/>
    <w:rsid w:val="00247A7B"/>
    <w:rsid w:val="00260BAA"/>
    <w:rsid w:val="002640FC"/>
    <w:rsid w:val="00270C5C"/>
    <w:rsid w:val="0027218B"/>
    <w:rsid w:val="00273806"/>
    <w:rsid w:val="00287F06"/>
    <w:rsid w:val="002904EC"/>
    <w:rsid w:val="002A5D20"/>
    <w:rsid w:val="002C7F9E"/>
    <w:rsid w:val="00301D42"/>
    <w:rsid w:val="00303B56"/>
    <w:rsid w:val="00313BD9"/>
    <w:rsid w:val="00316808"/>
    <w:rsid w:val="003226BC"/>
    <w:rsid w:val="00323BD4"/>
    <w:rsid w:val="00332346"/>
    <w:rsid w:val="00371D34"/>
    <w:rsid w:val="00373264"/>
    <w:rsid w:val="00373BC0"/>
    <w:rsid w:val="003843BE"/>
    <w:rsid w:val="003B77B0"/>
    <w:rsid w:val="003C1CBA"/>
    <w:rsid w:val="003F3DD6"/>
    <w:rsid w:val="003F624B"/>
    <w:rsid w:val="004033A2"/>
    <w:rsid w:val="00415395"/>
    <w:rsid w:val="00424CCC"/>
    <w:rsid w:val="00427DCB"/>
    <w:rsid w:val="00441B88"/>
    <w:rsid w:val="004715A1"/>
    <w:rsid w:val="00472382"/>
    <w:rsid w:val="004829B6"/>
    <w:rsid w:val="004919D7"/>
    <w:rsid w:val="004C5138"/>
    <w:rsid w:val="004E6988"/>
    <w:rsid w:val="004F5AEC"/>
    <w:rsid w:val="00510A02"/>
    <w:rsid w:val="00551582"/>
    <w:rsid w:val="005600F0"/>
    <w:rsid w:val="00566146"/>
    <w:rsid w:val="00590DB4"/>
    <w:rsid w:val="00591633"/>
    <w:rsid w:val="00594954"/>
    <w:rsid w:val="005B26C1"/>
    <w:rsid w:val="005D3552"/>
    <w:rsid w:val="0060062A"/>
    <w:rsid w:val="006047EE"/>
    <w:rsid w:val="0061034D"/>
    <w:rsid w:val="006373E6"/>
    <w:rsid w:val="00684B8D"/>
    <w:rsid w:val="006877FD"/>
    <w:rsid w:val="00693DF6"/>
    <w:rsid w:val="006A6294"/>
    <w:rsid w:val="006B5261"/>
    <w:rsid w:val="006C5AED"/>
    <w:rsid w:val="006E701B"/>
    <w:rsid w:val="006F38CC"/>
    <w:rsid w:val="007064B5"/>
    <w:rsid w:val="0071734A"/>
    <w:rsid w:val="00732073"/>
    <w:rsid w:val="00747207"/>
    <w:rsid w:val="00770999"/>
    <w:rsid w:val="00784AEA"/>
    <w:rsid w:val="007B6C49"/>
    <w:rsid w:val="007C0BB7"/>
    <w:rsid w:val="007C57AD"/>
    <w:rsid w:val="007F3557"/>
    <w:rsid w:val="008124AC"/>
    <w:rsid w:val="00822582"/>
    <w:rsid w:val="0082779E"/>
    <w:rsid w:val="00837A51"/>
    <w:rsid w:val="00852111"/>
    <w:rsid w:val="00854586"/>
    <w:rsid w:val="0085681B"/>
    <w:rsid w:val="00875B67"/>
    <w:rsid w:val="008807F1"/>
    <w:rsid w:val="00897001"/>
    <w:rsid w:val="008B119A"/>
    <w:rsid w:val="008C6952"/>
    <w:rsid w:val="008C6C63"/>
    <w:rsid w:val="008C7DFF"/>
    <w:rsid w:val="008F0813"/>
    <w:rsid w:val="008F0AE1"/>
    <w:rsid w:val="00937862"/>
    <w:rsid w:val="0095678C"/>
    <w:rsid w:val="00956E2B"/>
    <w:rsid w:val="009646BD"/>
    <w:rsid w:val="00965ACE"/>
    <w:rsid w:val="009660EC"/>
    <w:rsid w:val="00976442"/>
    <w:rsid w:val="00986CFB"/>
    <w:rsid w:val="009A1B5C"/>
    <w:rsid w:val="009A1E3F"/>
    <w:rsid w:val="009A5D07"/>
    <w:rsid w:val="009C38B9"/>
    <w:rsid w:val="009C3979"/>
    <w:rsid w:val="009D10AE"/>
    <w:rsid w:val="009F13D2"/>
    <w:rsid w:val="00A0048D"/>
    <w:rsid w:val="00A052B1"/>
    <w:rsid w:val="00A108B4"/>
    <w:rsid w:val="00A37017"/>
    <w:rsid w:val="00A37798"/>
    <w:rsid w:val="00A45884"/>
    <w:rsid w:val="00A52033"/>
    <w:rsid w:val="00A775D8"/>
    <w:rsid w:val="00AA715E"/>
    <w:rsid w:val="00AB4215"/>
    <w:rsid w:val="00AB7E0B"/>
    <w:rsid w:val="00AC2880"/>
    <w:rsid w:val="00AD4158"/>
    <w:rsid w:val="00AD5451"/>
    <w:rsid w:val="00AD6DD0"/>
    <w:rsid w:val="00AE055A"/>
    <w:rsid w:val="00AE2C0E"/>
    <w:rsid w:val="00AF1A5B"/>
    <w:rsid w:val="00AF7D36"/>
    <w:rsid w:val="00B03509"/>
    <w:rsid w:val="00B178E7"/>
    <w:rsid w:val="00B23B1E"/>
    <w:rsid w:val="00B46A8D"/>
    <w:rsid w:val="00B807DF"/>
    <w:rsid w:val="00BB4345"/>
    <w:rsid w:val="00BD14D1"/>
    <w:rsid w:val="00BD37AB"/>
    <w:rsid w:val="00BE319F"/>
    <w:rsid w:val="00BF72ED"/>
    <w:rsid w:val="00C1091D"/>
    <w:rsid w:val="00C15763"/>
    <w:rsid w:val="00C2038B"/>
    <w:rsid w:val="00C30ACF"/>
    <w:rsid w:val="00C315D2"/>
    <w:rsid w:val="00C316CD"/>
    <w:rsid w:val="00C43976"/>
    <w:rsid w:val="00C44594"/>
    <w:rsid w:val="00C53B0F"/>
    <w:rsid w:val="00C60825"/>
    <w:rsid w:val="00C62992"/>
    <w:rsid w:val="00C86134"/>
    <w:rsid w:val="00C87EBA"/>
    <w:rsid w:val="00C94F36"/>
    <w:rsid w:val="00CA6D28"/>
    <w:rsid w:val="00CB181A"/>
    <w:rsid w:val="00CB3C23"/>
    <w:rsid w:val="00CB4691"/>
    <w:rsid w:val="00CC3204"/>
    <w:rsid w:val="00CE278E"/>
    <w:rsid w:val="00CE4901"/>
    <w:rsid w:val="00CE5E49"/>
    <w:rsid w:val="00CE7338"/>
    <w:rsid w:val="00CF34A4"/>
    <w:rsid w:val="00D01DA0"/>
    <w:rsid w:val="00D01E20"/>
    <w:rsid w:val="00D03EA2"/>
    <w:rsid w:val="00D16888"/>
    <w:rsid w:val="00D31809"/>
    <w:rsid w:val="00D5007B"/>
    <w:rsid w:val="00D6440A"/>
    <w:rsid w:val="00D66D9D"/>
    <w:rsid w:val="00D67D2E"/>
    <w:rsid w:val="00D70D73"/>
    <w:rsid w:val="00D80128"/>
    <w:rsid w:val="00DA4301"/>
    <w:rsid w:val="00DC0FCB"/>
    <w:rsid w:val="00DE154D"/>
    <w:rsid w:val="00DE27EB"/>
    <w:rsid w:val="00DE5A9A"/>
    <w:rsid w:val="00DE61D4"/>
    <w:rsid w:val="00E05315"/>
    <w:rsid w:val="00E06A2F"/>
    <w:rsid w:val="00E13DC8"/>
    <w:rsid w:val="00E146F9"/>
    <w:rsid w:val="00E60A49"/>
    <w:rsid w:val="00E62539"/>
    <w:rsid w:val="00E62D65"/>
    <w:rsid w:val="00E74600"/>
    <w:rsid w:val="00E87647"/>
    <w:rsid w:val="00F05D56"/>
    <w:rsid w:val="00F10DCF"/>
    <w:rsid w:val="00F214E7"/>
    <w:rsid w:val="00F34D93"/>
    <w:rsid w:val="00F40F0E"/>
    <w:rsid w:val="00F52AA1"/>
    <w:rsid w:val="00F53996"/>
    <w:rsid w:val="00F801B5"/>
    <w:rsid w:val="00F96EBD"/>
    <w:rsid w:val="00FC5FE9"/>
    <w:rsid w:val="03BBF147"/>
    <w:rsid w:val="042133D0"/>
    <w:rsid w:val="0C47CF57"/>
    <w:rsid w:val="10CF2C86"/>
    <w:rsid w:val="1AFB3535"/>
    <w:rsid w:val="2A192602"/>
    <w:rsid w:val="2ECDFC21"/>
    <w:rsid w:val="2F55594E"/>
    <w:rsid w:val="37CB6F38"/>
    <w:rsid w:val="3F5AA6E8"/>
    <w:rsid w:val="4B91B3FA"/>
    <w:rsid w:val="4E30EE8E"/>
    <w:rsid w:val="5A285FBC"/>
    <w:rsid w:val="61EE49AB"/>
    <w:rsid w:val="779E3F62"/>
    <w:rsid w:val="792A35B2"/>
    <w:rsid w:val="7A10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EEF13"/>
  <w15:chartTrackingRefBased/>
  <w15:docId w15:val="{F726B115-F374-4419-B5FD-83E8DAD3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6BD"/>
    <w:pPr>
      <w:spacing w:after="0" w:line="240" w:lineRule="auto"/>
    </w:pPr>
  </w:style>
  <w:style w:type="paragraph" w:styleId="Heading5">
    <w:name w:val="heading 5"/>
    <w:basedOn w:val="Normal"/>
    <w:next w:val="Normal"/>
    <w:link w:val="Heading5Char"/>
    <w:qFormat/>
    <w:rsid w:val="009646BD"/>
    <w:pPr>
      <w:keepNext/>
      <w:jc w:val="both"/>
      <w:outlineLvl w:val="4"/>
    </w:pPr>
    <w:rPr>
      <w:noProof/>
      <w:color w:val="FFFFFF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6BD"/>
  </w:style>
  <w:style w:type="paragraph" w:styleId="Footer">
    <w:name w:val="footer"/>
    <w:basedOn w:val="Normal"/>
    <w:link w:val="FooterChar"/>
    <w:uiPriority w:val="99"/>
    <w:unhideWhenUsed/>
    <w:rsid w:val="00964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6BD"/>
  </w:style>
  <w:style w:type="character" w:customStyle="1" w:styleId="Heading5Char">
    <w:name w:val="Heading 5 Char"/>
    <w:basedOn w:val="DefaultParagraphFont"/>
    <w:link w:val="Heading5"/>
    <w:rsid w:val="009646BD"/>
    <w:rPr>
      <w:rFonts w:ascii="Arial" w:eastAsia="Times New Roman" w:hAnsi="Arial" w:cs="Arial"/>
      <w:noProof/>
      <w:color w:val="FFFFFF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28"/>
    <w:rPr>
      <w:rFonts w:ascii="Segoe UI" w:eastAsia="Times New Roman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F34A4"/>
    <w:rPr>
      <w:color w:val="808080"/>
    </w:rPr>
  </w:style>
  <w:style w:type="character" w:customStyle="1" w:styleId="Style1">
    <w:name w:val="Style1"/>
    <w:basedOn w:val="DefaultParagraphFont"/>
    <w:uiPriority w:val="1"/>
    <w:rsid w:val="00C315D2"/>
    <w:rPr>
      <w:rFonts w:ascii="Arial" w:hAnsi="Arial"/>
      <w:b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F4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C3"/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C3"/>
    <w:rPr>
      <w:rFonts w:eastAsia="Times New Roman" w:cs="Times New Roman"/>
      <w:sz w:val="20"/>
      <w:szCs w:val="20"/>
      <w:lang w:eastAsia="en-GB"/>
    </w:rPr>
  </w:style>
  <w:style w:type="paragraph" w:customStyle="1" w:styleId="paragraph">
    <w:name w:val="paragraph"/>
    <w:basedOn w:val="Normal"/>
    <w:rsid w:val="005B26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B26C1"/>
  </w:style>
  <w:style w:type="character" w:customStyle="1" w:styleId="eop">
    <w:name w:val="eop"/>
    <w:basedOn w:val="DefaultParagraphFont"/>
    <w:rsid w:val="005B26C1"/>
  </w:style>
  <w:style w:type="paragraph" w:styleId="Revision">
    <w:name w:val="Revision"/>
    <w:hidden/>
    <w:uiPriority w:val="99"/>
    <w:semiHidden/>
    <w:rsid w:val="005916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A6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2AF084DF614F789FF085EA2BCE9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903CF-C4CC-41DF-9A17-2CEC1CD2E991}"/>
      </w:docPartPr>
      <w:docPartBody>
        <w:p w:rsidR="00F825C9" w:rsidRDefault="00822CD3" w:rsidP="00822CD3">
          <w:pPr>
            <w:pStyle w:val="A52AF084DF614F789FF085EA2BCE918F"/>
          </w:pPr>
          <w:r w:rsidRPr="009C3979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0209AB02E6B648669B5F5015F28A3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CD24-FEBE-4C41-861F-54CDAEA30CF5}"/>
      </w:docPartPr>
      <w:docPartBody>
        <w:p w:rsidR="00F825C9" w:rsidRDefault="00822CD3" w:rsidP="00822CD3">
          <w:pPr>
            <w:pStyle w:val="0209AB02E6B648669B5F5015F28A31E01"/>
          </w:pPr>
          <w:r w:rsidRPr="009C3979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19057BF8C0AE4272A7632F3B1AF3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90FB1-0759-4EB9-9FAC-1565E7806CF4}"/>
      </w:docPartPr>
      <w:docPartBody>
        <w:p w:rsidR="00CC37A2" w:rsidRDefault="00822CD3" w:rsidP="00822CD3">
          <w:pPr>
            <w:pStyle w:val="19057BF8C0AE4272A7632F3B1AF30EE21"/>
          </w:pPr>
          <w:r w:rsidRPr="009C3979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DD6C7B50AC84004B8D5817EBA8B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E3DC0-0664-41C8-8E12-1FB75AB3D019}"/>
      </w:docPartPr>
      <w:docPartBody>
        <w:p w:rsidR="000D4A1B" w:rsidRDefault="00822CD3" w:rsidP="00822CD3">
          <w:pPr>
            <w:pStyle w:val="BDD6C7B50AC84004B8D5817EBA8B79AF1"/>
          </w:pPr>
          <w:r w:rsidRPr="00F214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3F99BC6FB41199C5728725AD28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FEA1-E789-478F-9022-004BD08C84CE}"/>
      </w:docPartPr>
      <w:docPartBody>
        <w:p w:rsidR="000D4A1B" w:rsidRDefault="00822CD3" w:rsidP="00822CD3">
          <w:pPr>
            <w:pStyle w:val="4A23F99BC6FB41199C5728725AD28C0C1"/>
          </w:pPr>
          <w:r w:rsidRPr="00CB4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3CF656B77416CA6EE325CA23E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1617-3EF5-436C-97F1-535B0BBECE92}"/>
      </w:docPartPr>
      <w:docPartBody>
        <w:p w:rsidR="000D4A1B" w:rsidRDefault="00822CD3" w:rsidP="00822CD3">
          <w:pPr>
            <w:pStyle w:val="0083CF656B77416CA6EE325CA23E04D11"/>
          </w:pPr>
          <w:r w:rsidRPr="00CB4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4590619344B3F86FD40CC9F4B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695C-C423-4035-98DB-CD65E64B46C8}"/>
      </w:docPartPr>
      <w:docPartBody>
        <w:p w:rsidR="000D4A1B" w:rsidRDefault="00822CD3" w:rsidP="00822CD3">
          <w:pPr>
            <w:pStyle w:val="1154590619344B3F86FD40CC9F4B85971"/>
          </w:pPr>
          <w:r w:rsidRPr="00CB4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E5FB8F2AC4ADA86E0CDE14DD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4716F-23CB-4ED6-AA15-7455E484E4FA}"/>
      </w:docPartPr>
      <w:docPartBody>
        <w:p w:rsidR="000D4A1B" w:rsidRDefault="00822CD3" w:rsidP="00822CD3">
          <w:pPr>
            <w:pStyle w:val="4C8E5FB8F2AC4ADA86E0CDE14DD39CBD1"/>
          </w:pPr>
          <w:r w:rsidRPr="00CB4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3E4C2B6A0443F8FDF09704643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F0AD1-A4C7-42D8-B56A-989DA1F7EED7}"/>
      </w:docPartPr>
      <w:docPartBody>
        <w:p w:rsidR="000D4A1B" w:rsidRDefault="00822CD3" w:rsidP="00822CD3">
          <w:pPr>
            <w:pStyle w:val="FF83E4C2B6A0443F8FDF09704643B8931"/>
          </w:pPr>
          <w:r w:rsidRPr="00CB4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CF62764394314AA6D5814DF024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8727-A8A0-49C1-BB4A-CDA92C1F806D}"/>
      </w:docPartPr>
      <w:docPartBody>
        <w:p w:rsidR="000D4A1B" w:rsidRDefault="00822CD3" w:rsidP="00822CD3">
          <w:pPr>
            <w:pStyle w:val="731CF62764394314AA6D5814DF024D391"/>
          </w:pPr>
          <w:r w:rsidRPr="00F214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FFDD6B6FB4B51B7AAD38AFF3F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0E789-1F81-429F-90A6-A151AA20188A}"/>
      </w:docPartPr>
      <w:docPartBody>
        <w:p w:rsidR="00381AC5" w:rsidRDefault="00822CD3" w:rsidP="00822CD3">
          <w:pPr>
            <w:pStyle w:val="823FFDD6B6FB4B51B7AAD38AFF3F2586"/>
          </w:pPr>
          <w:r w:rsidRPr="009C3979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4F75A7788A724FF991084E4F6F158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37825-34A9-4FC3-8339-9A8D98FAE902}"/>
      </w:docPartPr>
      <w:docPartBody>
        <w:p w:rsidR="00381AC5" w:rsidRDefault="00822CD3" w:rsidP="00822CD3">
          <w:pPr>
            <w:pStyle w:val="4F75A7788A724FF991084E4F6F158DEF"/>
          </w:pPr>
          <w:r w:rsidRPr="00CB4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F98B2C8D044A9B58C8C699093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F688-CC60-438C-905C-73F64C579DAD}"/>
      </w:docPartPr>
      <w:docPartBody>
        <w:p w:rsidR="00581C35" w:rsidRDefault="00472382" w:rsidP="00472382">
          <w:pPr>
            <w:pStyle w:val="C3AF98B2C8D044A9B58C8C699093150B"/>
          </w:pPr>
          <w:r w:rsidRPr="00667312">
            <w:rPr>
              <w:rStyle w:val="PlaceholderText"/>
            </w:rPr>
            <w:t>Choose an item.</w:t>
          </w:r>
        </w:p>
      </w:docPartBody>
    </w:docPart>
    <w:docPart>
      <w:docPartPr>
        <w:name w:val="E749417475CE4827B30A912A438C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54FF-0FF2-45BE-A527-5FF6B83A79B6}"/>
      </w:docPartPr>
      <w:docPartBody>
        <w:p w:rsidR="009E133B" w:rsidRDefault="00822CD3" w:rsidP="00822CD3">
          <w:pPr>
            <w:pStyle w:val="E749417475CE4827B30A912A438C5B57"/>
          </w:pPr>
          <w:r w:rsidRPr="009C3979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CF26E91DAF174FDA814AB614A6B8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DB7D8-4D6D-45F5-8EC5-D8CB042C6F00}"/>
      </w:docPartPr>
      <w:docPartBody>
        <w:p w:rsidR="009F4527" w:rsidRDefault="00822CD3" w:rsidP="00822CD3">
          <w:pPr>
            <w:pStyle w:val="CF26E91DAF174FDA814AB614A6B890FA1"/>
          </w:pPr>
          <w:r w:rsidRPr="00BE31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6E1F3EF8444EDD9B174A1329B9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3500-BF7C-427A-BEBF-81D9EB2EFF58}"/>
      </w:docPartPr>
      <w:docPartBody>
        <w:p w:rsidR="009F4527" w:rsidRDefault="00822CD3" w:rsidP="00822CD3">
          <w:pPr>
            <w:pStyle w:val="1E6E1F3EF8444EDD9B174A1329B998841"/>
          </w:pPr>
          <w:r w:rsidRPr="009C3979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5AD3A-4A89-4B4F-A32D-8DB329BFDCE3}"/>
      </w:docPartPr>
      <w:docPartBody>
        <w:p w:rsidR="00822CD3" w:rsidRDefault="00D12CBB">
          <w:r w:rsidRPr="007313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7761884DE4C528B0A0D59A8BE1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1DAC-FF9E-4193-94AD-43AC07BADA27}"/>
      </w:docPartPr>
      <w:docPartBody>
        <w:p w:rsidR="00FB08C2" w:rsidRDefault="00411319" w:rsidP="00411319">
          <w:pPr>
            <w:pStyle w:val="29B7761884DE4C528B0A0D59A8BE1DFE"/>
          </w:pPr>
          <w:r w:rsidRPr="00897001">
            <w:rPr>
              <w:rFonts w:eastAsia="Times New Roman" w:cs="Times New Roman"/>
              <w:b/>
              <w:bCs/>
              <w:color w:val="FF0000"/>
              <w:sz w:val="20"/>
              <w:szCs w:val="20"/>
            </w:rPr>
            <w:t xml:space="preserve">(Insert appropriate declaration – Refer to FSR </w:t>
          </w:r>
          <w:r w:rsidRPr="006A6294">
            <w:rPr>
              <w:rFonts w:eastAsia="Times New Roman" w:cs="Times New Roman"/>
              <w:b/>
              <w:bCs/>
              <w:color w:val="FF0000"/>
              <w:sz w:val="20"/>
              <w:szCs w:val="20"/>
            </w:rPr>
            <w:t>Guidance: Declarations of Compliance and Non-Compliance with the Code of Practice FSR-GUI-0001</w:t>
          </w:r>
          <w:r w:rsidRPr="00897001">
            <w:rPr>
              <w:rFonts w:eastAsia="Times New Roman" w:cs="Times New Roman"/>
              <w:b/>
              <w:bCs/>
              <w:color w:val="FF0000"/>
              <w:sz w:val="20"/>
              <w:szCs w:val="2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C9"/>
    <w:rsid w:val="000D4A1B"/>
    <w:rsid w:val="002676F8"/>
    <w:rsid w:val="00381AC5"/>
    <w:rsid w:val="00411319"/>
    <w:rsid w:val="00472382"/>
    <w:rsid w:val="004829B6"/>
    <w:rsid w:val="00581C35"/>
    <w:rsid w:val="005E018D"/>
    <w:rsid w:val="006461CB"/>
    <w:rsid w:val="007C1848"/>
    <w:rsid w:val="00822CD3"/>
    <w:rsid w:val="0085681B"/>
    <w:rsid w:val="008B24FC"/>
    <w:rsid w:val="008E661B"/>
    <w:rsid w:val="009D10AE"/>
    <w:rsid w:val="009E133B"/>
    <w:rsid w:val="009F4527"/>
    <w:rsid w:val="00A74384"/>
    <w:rsid w:val="00B47CB2"/>
    <w:rsid w:val="00BC43B7"/>
    <w:rsid w:val="00CC37A2"/>
    <w:rsid w:val="00D12CBB"/>
    <w:rsid w:val="00F825C9"/>
    <w:rsid w:val="00F94625"/>
    <w:rsid w:val="00FB08C2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CD3"/>
    <w:rPr>
      <w:color w:val="808080"/>
    </w:rPr>
  </w:style>
  <w:style w:type="paragraph" w:customStyle="1" w:styleId="C3AF98B2C8D044A9B58C8C699093150B">
    <w:name w:val="C3AF98B2C8D044A9B58C8C699093150B"/>
    <w:rsid w:val="00472382"/>
  </w:style>
  <w:style w:type="paragraph" w:customStyle="1" w:styleId="29B7761884DE4C528B0A0D59A8BE1DFE">
    <w:name w:val="29B7761884DE4C528B0A0D59A8BE1DFE"/>
    <w:rsid w:val="00411319"/>
  </w:style>
  <w:style w:type="paragraph" w:customStyle="1" w:styleId="4A23F99BC6FB41199C5728725AD28C0C1">
    <w:name w:val="4A23F99BC6FB41199C5728725AD28C0C1"/>
    <w:rsid w:val="00822CD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83CF656B77416CA6EE325CA23E04D11">
    <w:name w:val="0083CF656B77416CA6EE325CA23E04D11"/>
    <w:rsid w:val="00822CD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4590619344B3F86FD40CC9F4B85971">
    <w:name w:val="1154590619344B3F86FD40CC9F4B85971"/>
    <w:rsid w:val="00822CD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8E5FB8F2AC4ADA86E0CDE14DD39CBD1">
    <w:name w:val="4C8E5FB8F2AC4ADA86E0CDE14DD39CBD1"/>
    <w:rsid w:val="00822CD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26E91DAF174FDA814AB614A6B890FA1">
    <w:name w:val="CF26E91DAF174FDA814AB614A6B890FA1"/>
    <w:rsid w:val="00822CD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83E4C2B6A0443F8FDF09704643B8931">
    <w:name w:val="FF83E4C2B6A0443F8FDF09704643B8931"/>
    <w:rsid w:val="00822CD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3FFDD6B6FB4B51B7AAD38AFF3F2586">
    <w:name w:val="823FFDD6B6FB4B51B7AAD38AFF3F2586"/>
    <w:rsid w:val="00822CD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75A7788A724FF991084E4F6F158DEF">
    <w:name w:val="4F75A7788A724FF991084E4F6F158DEF"/>
    <w:rsid w:val="00822CD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31CF62764394314AA6D5814DF024D391">
    <w:name w:val="731CF62764394314AA6D5814DF024D391"/>
    <w:rsid w:val="00822CD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D6C7B50AC84004B8D5817EBA8B79AF1">
    <w:name w:val="BDD6C7B50AC84004B8D5817EBA8B79AF1"/>
    <w:rsid w:val="00822CD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E6E1F3EF8444EDD9B174A1329B998841">
    <w:name w:val="1E6E1F3EF8444EDD9B174A1329B998841"/>
    <w:rsid w:val="00822CD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E4A1DE272DE40538A6BDF9043B60E231">
    <w:name w:val="1E4A1DE272DE40538A6BDF9043B60E231"/>
    <w:rsid w:val="00822CD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057BF8C0AE4272A7632F3B1AF30EE21">
    <w:name w:val="19057BF8C0AE4272A7632F3B1AF30EE21"/>
    <w:rsid w:val="00822CD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2AF084DF614F789FF085EA2BCE918F">
    <w:name w:val="A52AF084DF614F789FF085EA2BCE918F"/>
    <w:rsid w:val="00822CD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09AB02E6B648669B5F5015F28A31E01">
    <w:name w:val="0209AB02E6B648669B5F5015F28A31E01"/>
    <w:rsid w:val="00822CD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49417475CE4827B30A912A438C5B57">
    <w:name w:val="E749417475CE4827B30A912A438C5B57"/>
    <w:rsid w:val="00822CD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ate xmlns="965d26a1-aba2-4a03-8d96-e64b4dc5417b" xsi:nil="true"/>
    <Keepofdelete xmlns="965d26a1-aba2-4a03-8d96-e64b4dc5417b" xsi:nil="true"/>
    <Auditduedate xmlns="965d26a1-aba2-4a03-8d96-e64b4dc541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4BF15106B6B4A91ACD747376409BC" ma:contentTypeVersion="12" ma:contentTypeDescription="Create a new document." ma:contentTypeScope="" ma:versionID="88e3ed6077024c95170e49da5a128cec">
  <xsd:schema xmlns:xsd="http://www.w3.org/2001/XMLSchema" xmlns:xs="http://www.w3.org/2001/XMLSchema" xmlns:p="http://schemas.microsoft.com/office/2006/metadata/properties" xmlns:ns2="965d26a1-aba2-4a03-8d96-e64b4dc5417b" xmlns:ns3="f23592c7-4d44-4bd8-b0b1-03fd0b143589" targetNamespace="http://schemas.microsoft.com/office/2006/metadata/properties" ma:root="true" ma:fieldsID="2cff713a98288b0c5dcf58301624f600" ns2:_="" ns3:_="">
    <xsd:import namespace="965d26a1-aba2-4a03-8d96-e64b4dc5417b"/>
    <xsd:import namespace="f23592c7-4d44-4bd8-b0b1-03fd0b143589"/>
    <xsd:element name="properties">
      <xsd:complexType>
        <xsd:sequence>
          <xsd:element name="documentManagement">
            <xsd:complexType>
              <xsd:all>
                <xsd:element ref="ns2:Review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Keepofdelete" minOccurs="0"/>
                <xsd:element ref="ns2:Auditdue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d26a1-aba2-4a03-8d96-e64b4dc5417b" elementFormDefault="qualified">
    <xsd:import namespace="http://schemas.microsoft.com/office/2006/documentManagement/types"/>
    <xsd:import namespace="http://schemas.microsoft.com/office/infopath/2007/PartnerControls"/>
    <xsd:element name="Reviewdate" ma:index="1" nillable="true" ma:displayName="Review date" ma:format="DateOnly" ma:internalName="Review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Keepofdelete" ma:index="14" nillable="true" ma:displayName="Keep of delete" ma:format="Dropdown" ma:hidden="true" ma:internalName="Keepofdelete" ma:readOnly="false">
      <xsd:simpleType>
        <xsd:restriction base="dms:Text">
          <xsd:maxLength value="255"/>
        </xsd:restriction>
      </xsd:simpleType>
    </xsd:element>
    <xsd:element name="Auditduedate" ma:index="16" nillable="true" ma:displayName="Audit due date" ma:description="Date by which the internal Audit of the document must take place" ma:format="DateOnly" ma:internalName="Auditduedate">
      <xsd:simpleType>
        <xsd:restriction base="dms:DateTim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592c7-4d44-4bd8-b0b1-03fd0b143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a90c3e6f-f7e7-49c1-8887-e31b270a2382" origin="userSelected">
  <element uid="0ddb7910-78c9-4242-920f-110722e7a209" value=""/>
</sisl>
</file>

<file path=customXml/item4.xml><?xml version="1.0" encoding="utf-8"?>
<TestXMLNode xmlns="SFRSettings">
  <Relatesto/>
  <Location/>
  <DOO/>
  <SeizingOfficer/>
  <Crimeno/>
  <Caseref/>
  <Labref/>
  <Otherref/>
  <Otherref2/>
  <Name/>
  <Organisation/>
  <Date/>
  <Evidencetype/>
  <Dateofexamination/>
  <Relatesto/>
  <CrimeOccno/>
</TestXMLNode>
</file>

<file path=customXml/item5.xml><?xml version="1.0" encoding="utf-8"?>
<TestXMLNode xmlns="SFRSettings">
  <Relatesto/>
  <Location/>
  <DOO/>
  <SeizingOfficer/>
  <Crimeno/>
  <Caseref/>
  <Labref/>
  <Otherref/>
  <Name/>
  <Organisation/>
  <Date/>
  <Evidencetype/>
</TestXMLNode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1A05-7B49-4419-8963-48399A23DE2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23592c7-4d44-4bd8-b0b1-03fd0b143589"/>
    <ds:schemaRef ds:uri="http://purl.org/dc/elements/1.1/"/>
    <ds:schemaRef ds:uri="http://schemas.microsoft.com/office/2006/metadata/properties"/>
    <ds:schemaRef ds:uri="965d26a1-aba2-4a03-8d96-e64b4dc5417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2455AC-FC1C-45E0-816E-79AA31500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d26a1-aba2-4a03-8d96-e64b4dc5417b"/>
    <ds:schemaRef ds:uri="f23592c7-4d44-4bd8-b0b1-03fd0b143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7EFA0-408E-4846-B6BB-D6C54436A27D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5BFB1579-C0BD-49A5-B33E-419E83DADC2A}">
  <ds:schemaRefs>
    <ds:schemaRef ds:uri="SFRSettings"/>
  </ds:schemaRefs>
</ds:datastoreItem>
</file>

<file path=customXml/itemProps5.xml><?xml version="1.0" encoding="utf-8"?>
<ds:datastoreItem xmlns:ds="http://schemas.openxmlformats.org/officeDocument/2006/customXml" ds:itemID="{1B44C54C-FF39-4CFB-9FF0-B30327DC44E1}">
  <ds:schemaRefs>
    <ds:schemaRef ds:uri="SFRSettings"/>
  </ds:schemaRefs>
</ds:datastoreItem>
</file>

<file path=customXml/itemProps6.xml><?xml version="1.0" encoding="utf-8"?>
<ds:datastoreItem xmlns:ds="http://schemas.openxmlformats.org/officeDocument/2006/customXml" ds:itemID="{7905546C-6A16-4E6F-BA4E-BC98EAD0CF6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2C1B21A-B15C-4344-A4C7-D8727B2A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E853B302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SFR MG22A</vt:lpstr>
    </vt:vector>
  </TitlesOfParts>
  <Company>West Yorkshire Police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SFR MG22A</dc:title>
  <dc:subject/>
  <dc:creator>Beattie, Michelle</dc:creator>
  <cp:keywords/>
  <dc:description/>
  <cp:lastModifiedBy>Davies, Christopher</cp:lastModifiedBy>
  <cp:revision>2</cp:revision>
  <dcterms:created xsi:type="dcterms:W3CDTF">2023-08-24T15:05:00Z</dcterms:created>
  <dcterms:modified xsi:type="dcterms:W3CDTF">2023-08-24T15:05:00Z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0x0101005644BF15106B6B4A91ACD747376409BC</vt:lpwstr>
  </property>
  <property fmtid="{D5CDD505-2E9C-101B-9397-08002B2CF9AE}" pid="3" name="docIndexRef">
    <vt:lpwstr>12896587-367d-429f-ad16-39d8c45ae9a0</vt:lpwstr>
  </property>
  <property fmtid="{D5CDD505-2E9C-101B-9397-08002B2CF9AE}" pid="4" name="bjSaver">
    <vt:lpwstr>EHWilB2CNWsizThqYJQ3DvQPoZvyhdd2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policy="a90c3e6f-f7e7-49c1-8887-e31b270a2382" origin="userSelected" xmlns="http://www.boldonj</vt:lpwstr>
  </property>
  <property fmtid="{D5CDD505-2E9C-101B-9397-08002B2CF9AE}" pid="6" name="bjDocumentLabelXML-0">
    <vt:lpwstr>ames.com/2008/01/sie/internal/label"&gt;&lt;element uid="0ddb7910-78c9-4242-920f-110722e7a209" value="" /&gt;&lt;/sisl&gt;</vt:lpwstr>
  </property>
  <property fmtid="{D5CDD505-2E9C-101B-9397-08002B2CF9AE}" pid="7" name="bjDocumentSecurityLabel">
    <vt:lpwstr> -</vt:lpwstr>
  </property>
  <property fmtid="{D5CDD505-2E9C-101B-9397-08002B2CF9AE}" pid="8" name="bjHeaderBothDocProperty">
    <vt:lpwstr> -</vt:lpwstr>
  </property>
  <property fmtid="{D5CDD505-2E9C-101B-9397-08002B2CF9AE}" pid="9" name="bjHeaderFirstPageDocProperty">
    <vt:lpwstr> -</vt:lpwstr>
  </property>
  <property fmtid="{D5CDD505-2E9C-101B-9397-08002B2CF9AE}" pid="10" name="bjHeaderEvenPageDocProperty">
    <vt:lpwstr> -</vt:lpwstr>
  </property>
  <property fmtid="{D5CDD505-2E9C-101B-9397-08002B2CF9AE}" pid="11" name="bjFooterBothDocProperty">
    <vt:lpwstr> -</vt:lpwstr>
  </property>
  <property fmtid="{D5CDD505-2E9C-101B-9397-08002B2CF9AE}" pid="12" name="bjFooterFirstPageDocProperty">
    <vt:lpwstr> -</vt:lpwstr>
  </property>
  <property fmtid="{D5CDD505-2E9C-101B-9397-08002B2CF9AE}" pid="13" name="bjFooterEvenPageDocProperty">
    <vt:lpwstr> -</vt:lpwstr>
  </property>
  <property fmtid="{D5CDD505-2E9C-101B-9397-08002B2CF9AE}" pid="14" name="MSIP_Label_ccbfa385-8296-4297-a9ac-837a1833737a_Enabled">
    <vt:lpwstr>true</vt:lpwstr>
  </property>
  <property fmtid="{D5CDD505-2E9C-101B-9397-08002B2CF9AE}" pid="15" name="MSIP_Label_ccbfa385-8296-4297-a9ac-837a1833737a_SetDate">
    <vt:lpwstr>2022-01-19T12:22:15Z</vt:lpwstr>
  </property>
  <property fmtid="{D5CDD505-2E9C-101B-9397-08002B2CF9AE}" pid="16" name="MSIP_Label_ccbfa385-8296-4297-a9ac-837a1833737a_Method">
    <vt:lpwstr>Standard</vt:lpwstr>
  </property>
  <property fmtid="{D5CDD505-2E9C-101B-9397-08002B2CF9AE}" pid="17" name="MSIP_Label_ccbfa385-8296-4297-a9ac-837a1833737a_Name">
    <vt:lpwstr>ccbfa385-8296-4297-a9ac-837a1833737a</vt:lpwstr>
  </property>
  <property fmtid="{D5CDD505-2E9C-101B-9397-08002B2CF9AE}" pid="18" name="MSIP_Label_ccbfa385-8296-4297-a9ac-837a1833737a_SiteId">
    <vt:lpwstr>4515d0c5-b418-4cfa-9741-222da68a18d7</vt:lpwstr>
  </property>
  <property fmtid="{D5CDD505-2E9C-101B-9397-08002B2CF9AE}" pid="19" name="MSIP_Label_ccbfa385-8296-4297-a9ac-837a1833737a_ActionId">
    <vt:lpwstr>e18f83a8-c094-491a-8aff-7f024c6ba701</vt:lpwstr>
  </property>
  <property fmtid="{D5CDD505-2E9C-101B-9397-08002B2CF9AE}" pid="20" name="MSIP_Label_ccbfa385-8296-4297-a9ac-837a1833737a_ContentBits">
    <vt:lpwstr>0</vt:lpwstr>
  </property>
</Properties>
</file>